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A" w:rsidRDefault="00AC4E9A" w:rsidP="00361C90">
      <w:pPr>
        <w:pStyle w:val="BodyText"/>
        <w:spacing w:line="276" w:lineRule="auto"/>
        <w:rPr>
          <w:rFonts w:ascii="Segoe UI Symbol" w:hAnsi="Segoe UI Symbol"/>
        </w:rPr>
      </w:pPr>
    </w:p>
    <w:p w:rsidR="00EE712B" w:rsidRDefault="004426F9" w:rsidP="00361C90">
      <w:pPr>
        <w:pStyle w:val="BodyText"/>
        <w:spacing w:line="276" w:lineRule="auto"/>
        <w:rPr>
          <w:rFonts w:ascii="Segoe UI Symbol" w:hAnsi="Segoe UI Symbol"/>
        </w:rPr>
      </w:pPr>
      <w:r>
        <w:rPr>
          <w:rFonts w:ascii="Segoe UI Symbol" w:hAnsi="Segoe UI Symbol"/>
        </w:rPr>
        <w:t xml:space="preserve">Date: </w:t>
      </w:r>
      <w:r w:rsidR="0003333F">
        <w:rPr>
          <w:rFonts w:ascii="Segoe UI Symbol" w:hAnsi="Segoe UI Symbol"/>
        </w:rPr>
        <w:t>February 11, 2021</w:t>
      </w:r>
    </w:p>
    <w:p w:rsidR="003A6AF9" w:rsidRPr="0031332D" w:rsidRDefault="003A6AF9" w:rsidP="00361C90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Time: </w:t>
      </w:r>
      <w:r w:rsidR="004426F9">
        <w:rPr>
          <w:rFonts w:ascii="Segoe UI Symbol" w:hAnsi="Segoe UI Symbol"/>
        </w:rPr>
        <w:t>2:45</w:t>
      </w:r>
      <w:r w:rsidR="00EE712B">
        <w:rPr>
          <w:rFonts w:ascii="Segoe UI Symbol" w:hAnsi="Segoe UI Symbol"/>
        </w:rPr>
        <w:t xml:space="preserve"> p.m.</w:t>
      </w:r>
    </w:p>
    <w:p w:rsidR="003A6AF9" w:rsidRPr="0031332D" w:rsidRDefault="003A6AF9" w:rsidP="00C87089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Location: </w:t>
      </w:r>
      <w:r w:rsidR="00B672D4">
        <w:rPr>
          <w:rFonts w:ascii="Segoe UI Symbol" w:hAnsi="Segoe UI Symbol"/>
        </w:rPr>
        <w:t>Zoom</w:t>
      </w:r>
    </w:p>
    <w:p w:rsidR="003A6AF9" w:rsidRPr="003C5773" w:rsidRDefault="003A6AF9">
      <w:pPr>
        <w:pStyle w:val="BodyText"/>
        <w:rPr>
          <w:rFonts w:ascii="Segoe UI Symbol" w:hAnsi="Segoe UI Symbol"/>
          <w:sz w:val="28"/>
          <w:szCs w:val="28"/>
        </w:rPr>
      </w:pPr>
      <w:r w:rsidRPr="003C5773">
        <w:rPr>
          <w:rFonts w:ascii="Segoe UI Symbol" w:hAnsi="Segoe UI Symbol"/>
          <w:sz w:val="28"/>
          <w:szCs w:val="28"/>
        </w:rPr>
        <w:t>I. Attendees</w:t>
      </w:r>
      <w:r w:rsidR="0071778A" w:rsidRPr="003C5773">
        <w:rPr>
          <w:rFonts w:ascii="Segoe UI Symbol" w:hAnsi="Segoe UI Symbol"/>
          <w:sz w:val="28"/>
          <w:szCs w:val="2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2"/>
        <w:gridCol w:w="4652"/>
      </w:tblGrid>
      <w:tr w:rsidR="003A6AF9" w:rsidRPr="0031332D" w:rsidTr="0071778A">
        <w:trPr>
          <w:trHeight w:val="129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1 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7</w:t>
            </w:r>
            <w:r w:rsidR="00A80F54">
              <w:rPr>
                <w:rFonts w:ascii="Segoe UI Symbol" w:hAnsi="Segoe UI Symbol"/>
              </w:rPr>
              <w:t xml:space="preserve">  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2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8</w:t>
            </w:r>
          </w:p>
        </w:tc>
      </w:tr>
      <w:tr w:rsidR="003A6AF9" w:rsidRPr="0031332D" w:rsidTr="0071778A">
        <w:trPr>
          <w:trHeight w:val="129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3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9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4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10</w:t>
            </w:r>
          </w:p>
        </w:tc>
      </w:tr>
      <w:tr w:rsidR="003A6AF9" w:rsidRPr="0031332D" w:rsidTr="0071778A">
        <w:trPr>
          <w:trHeight w:val="129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5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11</w:t>
            </w:r>
            <w:r w:rsidR="003A6AF9" w:rsidRPr="0031332D">
              <w:rPr>
                <w:rFonts w:ascii="Segoe UI Symbol" w:hAnsi="Segoe UI Symbol"/>
              </w:rPr>
              <w:t xml:space="preserve"> 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6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12</w:t>
            </w:r>
          </w:p>
        </w:tc>
      </w:tr>
    </w:tbl>
    <w:p w:rsidR="003A6AF9" w:rsidRPr="0031332D" w:rsidRDefault="003A6AF9">
      <w:pPr>
        <w:pStyle w:val="BodyText"/>
        <w:rPr>
          <w:rFonts w:ascii="Segoe UI Symbol" w:hAnsi="Segoe UI Symbol"/>
        </w:rPr>
      </w:pPr>
    </w:p>
    <w:p w:rsidR="003A6AF9" w:rsidRPr="003C5773" w:rsidRDefault="003A6AF9">
      <w:pPr>
        <w:pStyle w:val="BodyText"/>
        <w:rPr>
          <w:rFonts w:ascii="Segoe UI Symbol" w:hAnsi="Segoe UI Symbol"/>
          <w:sz w:val="28"/>
          <w:szCs w:val="28"/>
        </w:rPr>
      </w:pPr>
      <w:r w:rsidRPr="003C5773">
        <w:rPr>
          <w:rFonts w:ascii="Segoe UI Symbol" w:hAnsi="Segoe UI Symbol"/>
          <w:sz w:val="28"/>
          <w:szCs w:val="28"/>
        </w:rPr>
        <w:t>II. Agenda Topics</w:t>
      </w:r>
      <w:r w:rsidR="0071778A" w:rsidRPr="003C5773">
        <w:rPr>
          <w:rFonts w:ascii="Segoe UI Symbol" w:hAnsi="Segoe UI Symbol"/>
          <w:sz w:val="28"/>
          <w:szCs w:val="28"/>
        </w:rPr>
        <w:t xml:space="preserve"> </w:t>
      </w:r>
    </w:p>
    <w:p w:rsidR="00912BED" w:rsidRDefault="00912BED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Introductions</w:t>
      </w:r>
    </w:p>
    <w:p w:rsidR="00FC72FF" w:rsidRDefault="00FC72FF" w:rsidP="0003333F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 xml:space="preserve">Guest Speaker – </w:t>
      </w:r>
      <w:r w:rsidR="0003333F">
        <w:rPr>
          <w:rFonts w:ascii="Segoe UI Symbol" w:hAnsi="Segoe UI Symbol"/>
        </w:rPr>
        <w:t>Kevin Lyon, Director of Planning and Operations</w:t>
      </w:r>
    </w:p>
    <w:p w:rsidR="0003333F" w:rsidRPr="0003333F" w:rsidRDefault="0003333F" w:rsidP="0003333F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Discipline Data and Positive Office Referrals</w:t>
      </w:r>
    </w:p>
    <w:p w:rsidR="00FC72FF" w:rsidRPr="000303B1" w:rsidRDefault="0003333F" w:rsidP="000303B1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Christmas Giving</w:t>
      </w:r>
    </w:p>
    <w:p w:rsidR="001F206E" w:rsidRDefault="001F206E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K-6 Return to In-Person Learning</w:t>
      </w:r>
    </w:p>
    <w:p w:rsidR="0003333F" w:rsidRDefault="0003333F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Sources of Strength and Focus on SEL</w:t>
      </w:r>
    </w:p>
    <w:p w:rsidR="00CE413A" w:rsidRDefault="00CE413A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Family Support</w:t>
      </w:r>
      <w:bookmarkStart w:id="0" w:name="_GoBack"/>
      <w:bookmarkEnd w:id="0"/>
    </w:p>
    <w:p w:rsidR="0003333F" w:rsidRDefault="0003333F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Staffing Update</w:t>
      </w:r>
    </w:p>
    <w:p w:rsidR="00132536" w:rsidRDefault="00132536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 xml:space="preserve">Site Council Meeting Dates: April </w:t>
      </w:r>
      <w:r w:rsidR="00B672D4">
        <w:rPr>
          <w:rFonts w:ascii="Segoe UI Symbol" w:hAnsi="Segoe UI Symbol"/>
        </w:rPr>
        <w:t>2</w:t>
      </w:r>
      <w:r>
        <w:rPr>
          <w:rFonts w:ascii="Segoe UI Symbol" w:hAnsi="Segoe UI Symbol"/>
        </w:rPr>
        <w:t>2</w:t>
      </w:r>
      <w:r w:rsidRPr="00101904">
        <w:rPr>
          <w:rFonts w:ascii="Segoe UI Symbol" w:hAnsi="Segoe UI Symbol"/>
          <w:vertAlign w:val="superscript"/>
        </w:rPr>
        <w:t>nd</w:t>
      </w:r>
    </w:p>
    <w:p w:rsidR="00C20EF2" w:rsidRPr="00C20EF2" w:rsidRDefault="00101904" w:rsidP="00C20EF2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Future Agenda Items</w:t>
      </w:r>
    </w:p>
    <w:p w:rsidR="00B17FE0" w:rsidRPr="00130C86" w:rsidRDefault="00B17FE0" w:rsidP="00B17FE0">
      <w:pPr>
        <w:pStyle w:val="BodyText"/>
        <w:spacing w:line="360" w:lineRule="auto"/>
        <w:ind w:left="1440"/>
        <w:rPr>
          <w:rFonts w:ascii="Segoe UI Symbol" w:hAnsi="Segoe UI Symbol"/>
        </w:rPr>
      </w:pPr>
    </w:p>
    <w:p w:rsidR="003A6AF9" w:rsidRPr="0031332D" w:rsidRDefault="00EC014F">
      <w:pPr>
        <w:pStyle w:val="BodyText"/>
        <w:rPr>
          <w:rFonts w:ascii="Segoe UI Symbol" w:hAnsi="Segoe UI Symbol"/>
        </w:rPr>
      </w:pPr>
      <w:r w:rsidRPr="003C5773">
        <w:rPr>
          <w:rFonts w:ascii="Segoe UI Symbol" w:hAnsi="Segoe UI Symbol"/>
          <w:sz w:val="28"/>
          <w:szCs w:val="28"/>
        </w:rPr>
        <w:t>III</w:t>
      </w:r>
      <w:r w:rsidR="003A6AF9" w:rsidRPr="003C5773">
        <w:rPr>
          <w:rFonts w:ascii="Segoe UI Symbol" w:hAnsi="Segoe UI Symbol"/>
          <w:sz w:val="28"/>
          <w:szCs w:val="28"/>
        </w:rPr>
        <w:t>. Next Meeting</w:t>
      </w:r>
      <w:r w:rsidR="0003333F">
        <w:rPr>
          <w:rFonts w:ascii="Segoe UI Symbol" w:hAnsi="Segoe UI Symbol"/>
          <w:sz w:val="28"/>
          <w:szCs w:val="28"/>
        </w:rPr>
        <w:t xml:space="preserve">: </w:t>
      </w:r>
      <w:r w:rsidR="0003333F" w:rsidRPr="0003333F">
        <w:rPr>
          <w:rFonts w:ascii="Segoe UI Symbol" w:hAnsi="Segoe UI Symbol"/>
          <w:sz w:val="28"/>
          <w:szCs w:val="28"/>
          <w:u w:val="single"/>
        </w:rPr>
        <w:t>April 22</w:t>
      </w:r>
      <w:r w:rsidR="003F17D8">
        <w:rPr>
          <w:rFonts w:ascii="Segoe UI Symbol" w:hAnsi="Segoe UI Symbol"/>
          <w:sz w:val="28"/>
          <w:u w:val="single"/>
        </w:rPr>
        <w:t>, 2021</w:t>
      </w:r>
      <w:r w:rsidR="00C20EF2">
        <w:rPr>
          <w:rFonts w:ascii="Segoe UI Symbol" w:hAnsi="Segoe UI Symbol"/>
          <w:sz w:val="28"/>
          <w:u w:val="single"/>
        </w:rPr>
        <w:t xml:space="preserve"> via Zoom</w:t>
      </w:r>
    </w:p>
    <w:sectPr w:rsidR="003A6AF9" w:rsidRPr="0031332D" w:rsidSect="00C87089">
      <w:head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34" w:rsidRDefault="00853034">
      <w:pPr>
        <w:spacing w:before="0" w:after="0"/>
      </w:pPr>
      <w:r>
        <w:separator/>
      </w:r>
    </w:p>
  </w:endnote>
  <w:endnote w:type="continuationSeparator" w:id="0">
    <w:p w:rsidR="00853034" w:rsidRDefault="008530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34" w:rsidRDefault="00853034">
      <w:pPr>
        <w:spacing w:before="0" w:after="0"/>
      </w:pPr>
      <w:r>
        <w:separator/>
      </w:r>
    </w:p>
  </w:footnote>
  <w:footnote w:type="continuationSeparator" w:id="0">
    <w:p w:rsidR="00853034" w:rsidRDefault="008530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F9" w:rsidRDefault="0031332D">
    <w:pPr>
      <w:pStyle w:val="BodyText"/>
      <w:jc w:val="center"/>
    </w:pPr>
    <w:r>
      <w:rPr>
        <w:rFonts w:ascii="Segoe UI Semibold" w:hAnsi="Segoe UI Semibold"/>
        <w:color w:val="365F91"/>
        <w:sz w:val="48"/>
      </w:rPr>
      <w:t>K-Beach Site Council</w:t>
    </w:r>
    <w:r w:rsidR="003A6A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5CAB"/>
    <w:multiLevelType w:val="hybridMultilevel"/>
    <w:tmpl w:val="F68A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D"/>
    <w:rsid w:val="0001196B"/>
    <w:rsid w:val="000303B1"/>
    <w:rsid w:val="0003333F"/>
    <w:rsid w:val="00086C3C"/>
    <w:rsid w:val="00101904"/>
    <w:rsid w:val="00130C86"/>
    <w:rsid w:val="00132536"/>
    <w:rsid w:val="001D58C8"/>
    <w:rsid w:val="001F206E"/>
    <w:rsid w:val="00202A3A"/>
    <w:rsid w:val="00206880"/>
    <w:rsid w:val="00287CDE"/>
    <w:rsid w:val="002B1F35"/>
    <w:rsid w:val="002C78C8"/>
    <w:rsid w:val="002C7CC1"/>
    <w:rsid w:val="002E5A89"/>
    <w:rsid w:val="0031039A"/>
    <w:rsid w:val="00312B02"/>
    <w:rsid w:val="0031332D"/>
    <w:rsid w:val="00321E9A"/>
    <w:rsid w:val="00361C90"/>
    <w:rsid w:val="003A52EC"/>
    <w:rsid w:val="003A6AF9"/>
    <w:rsid w:val="003B14E6"/>
    <w:rsid w:val="003C5773"/>
    <w:rsid w:val="003D27B0"/>
    <w:rsid w:val="003F17D8"/>
    <w:rsid w:val="003F2EE8"/>
    <w:rsid w:val="004426F9"/>
    <w:rsid w:val="0045663E"/>
    <w:rsid w:val="004A4C9C"/>
    <w:rsid w:val="004E4152"/>
    <w:rsid w:val="004F1C2C"/>
    <w:rsid w:val="004F6120"/>
    <w:rsid w:val="00573F1F"/>
    <w:rsid w:val="005A0097"/>
    <w:rsid w:val="005B0EA3"/>
    <w:rsid w:val="00621DB4"/>
    <w:rsid w:val="0068194C"/>
    <w:rsid w:val="006A3B4E"/>
    <w:rsid w:val="00701FCD"/>
    <w:rsid w:val="00706390"/>
    <w:rsid w:val="0071778A"/>
    <w:rsid w:val="007774CC"/>
    <w:rsid w:val="00790558"/>
    <w:rsid w:val="007B262D"/>
    <w:rsid w:val="00824EF7"/>
    <w:rsid w:val="00840027"/>
    <w:rsid w:val="00853034"/>
    <w:rsid w:val="008A0F4E"/>
    <w:rsid w:val="008C208E"/>
    <w:rsid w:val="008C6BDF"/>
    <w:rsid w:val="008D58BF"/>
    <w:rsid w:val="008E4C52"/>
    <w:rsid w:val="00912BED"/>
    <w:rsid w:val="00994F08"/>
    <w:rsid w:val="009A243A"/>
    <w:rsid w:val="009A46FF"/>
    <w:rsid w:val="009B3280"/>
    <w:rsid w:val="009C136C"/>
    <w:rsid w:val="00A00346"/>
    <w:rsid w:val="00A34FB2"/>
    <w:rsid w:val="00A80F54"/>
    <w:rsid w:val="00AA53CF"/>
    <w:rsid w:val="00AC2206"/>
    <w:rsid w:val="00AC4E9A"/>
    <w:rsid w:val="00B17FE0"/>
    <w:rsid w:val="00B562F4"/>
    <w:rsid w:val="00B604B4"/>
    <w:rsid w:val="00B672D4"/>
    <w:rsid w:val="00BA2C00"/>
    <w:rsid w:val="00C20EF2"/>
    <w:rsid w:val="00C637CE"/>
    <w:rsid w:val="00C87089"/>
    <w:rsid w:val="00CA5E7B"/>
    <w:rsid w:val="00CE413A"/>
    <w:rsid w:val="00D016F2"/>
    <w:rsid w:val="00D07EA2"/>
    <w:rsid w:val="00D21FAC"/>
    <w:rsid w:val="00D3635E"/>
    <w:rsid w:val="00D552EC"/>
    <w:rsid w:val="00D63718"/>
    <w:rsid w:val="00DB1510"/>
    <w:rsid w:val="00E10854"/>
    <w:rsid w:val="00E603BB"/>
    <w:rsid w:val="00EC014F"/>
    <w:rsid w:val="00EE712B"/>
    <w:rsid w:val="00F202C8"/>
    <w:rsid w:val="00F56F37"/>
    <w:rsid w:val="00F911CD"/>
    <w:rsid w:val="00FC72FF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A472"/>
  <w15:docId w15:val="{52E8445D-07BD-4DBF-84A9-03BB8CB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4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512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5C84-B7E9-4F0A-8EF0-582AFB5A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Crabtree</dc:creator>
  <cp:lastModifiedBy>Janae Van Slyke</cp:lastModifiedBy>
  <cp:revision>4</cp:revision>
  <cp:lastPrinted>2020-09-16T18:44:00Z</cp:lastPrinted>
  <dcterms:created xsi:type="dcterms:W3CDTF">2021-01-21T17:50:00Z</dcterms:created>
  <dcterms:modified xsi:type="dcterms:W3CDTF">2021-02-01T20:49:00Z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