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9A" w:rsidRDefault="00AC4E9A" w:rsidP="00361C90">
      <w:pPr>
        <w:pStyle w:val="BodyText"/>
        <w:spacing w:line="276" w:lineRule="auto"/>
        <w:rPr>
          <w:rFonts w:ascii="Segoe UI Symbol" w:hAnsi="Segoe UI Symbol"/>
        </w:rPr>
      </w:pPr>
      <w:bookmarkStart w:id="0" w:name="_GoBack"/>
      <w:bookmarkEnd w:id="0"/>
    </w:p>
    <w:p w:rsidR="00EE712B" w:rsidRDefault="004426F9" w:rsidP="00361C90">
      <w:pPr>
        <w:pStyle w:val="BodyText"/>
        <w:spacing w:line="276" w:lineRule="auto"/>
        <w:rPr>
          <w:rFonts w:ascii="Segoe UI Symbol" w:hAnsi="Segoe UI Symbol"/>
        </w:rPr>
      </w:pPr>
      <w:r>
        <w:rPr>
          <w:rFonts w:ascii="Segoe UI Symbol" w:hAnsi="Segoe UI Symbol"/>
        </w:rPr>
        <w:t xml:space="preserve">Date: </w:t>
      </w:r>
      <w:r w:rsidR="0086542B">
        <w:rPr>
          <w:rFonts w:ascii="Segoe UI Symbol" w:hAnsi="Segoe UI Symbol"/>
        </w:rPr>
        <w:t>April 22, 2021</w:t>
      </w:r>
    </w:p>
    <w:p w:rsidR="003A6AF9" w:rsidRPr="0031332D" w:rsidRDefault="003A6AF9" w:rsidP="00361C90">
      <w:pPr>
        <w:pStyle w:val="BodyText"/>
        <w:spacing w:line="276" w:lineRule="auto"/>
        <w:rPr>
          <w:rFonts w:ascii="Segoe UI Symbol" w:hAnsi="Segoe UI Symbol"/>
        </w:rPr>
      </w:pPr>
      <w:r w:rsidRPr="0031332D">
        <w:rPr>
          <w:rFonts w:ascii="Segoe UI Symbol" w:hAnsi="Segoe UI Symbol"/>
        </w:rPr>
        <w:t xml:space="preserve">Time: </w:t>
      </w:r>
      <w:r w:rsidR="004426F9">
        <w:rPr>
          <w:rFonts w:ascii="Segoe UI Symbol" w:hAnsi="Segoe UI Symbol"/>
        </w:rPr>
        <w:t>2:45</w:t>
      </w:r>
      <w:r w:rsidR="00EE712B">
        <w:rPr>
          <w:rFonts w:ascii="Segoe UI Symbol" w:hAnsi="Segoe UI Symbol"/>
        </w:rPr>
        <w:t xml:space="preserve"> p.m.</w:t>
      </w:r>
    </w:p>
    <w:p w:rsidR="003A6AF9" w:rsidRPr="0031332D" w:rsidRDefault="003A6AF9" w:rsidP="00C87089">
      <w:pPr>
        <w:pStyle w:val="BodyText"/>
        <w:spacing w:line="276" w:lineRule="auto"/>
        <w:rPr>
          <w:rFonts w:ascii="Segoe UI Symbol" w:hAnsi="Segoe UI Symbol"/>
        </w:rPr>
      </w:pPr>
      <w:r w:rsidRPr="0031332D">
        <w:rPr>
          <w:rFonts w:ascii="Segoe UI Symbol" w:hAnsi="Segoe UI Symbol"/>
        </w:rPr>
        <w:t xml:space="preserve">Location: </w:t>
      </w:r>
      <w:r w:rsidR="00B672D4">
        <w:rPr>
          <w:rFonts w:ascii="Segoe UI Symbol" w:hAnsi="Segoe UI Symbol"/>
        </w:rPr>
        <w:t>Zoom</w:t>
      </w:r>
    </w:p>
    <w:p w:rsidR="003A6AF9" w:rsidRPr="003C5773" w:rsidRDefault="003A6AF9">
      <w:pPr>
        <w:pStyle w:val="BodyText"/>
        <w:rPr>
          <w:rFonts w:ascii="Segoe UI Symbol" w:hAnsi="Segoe UI Symbol"/>
          <w:sz w:val="28"/>
          <w:szCs w:val="28"/>
        </w:rPr>
      </w:pPr>
      <w:r w:rsidRPr="003C5773">
        <w:rPr>
          <w:rFonts w:ascii="Segoe UI Symbol" w:hAnsi="Segoe UI Symbol"/>
          <w:sz w:val="28"/>
          <w:szCs w:val="28"/>
        </w:rPr>
        <w:t>I. Attendees</w:t>
      </w:r>
      <w:r w:rsidR="0071778A" w:rsidRPr="003C5773">
        <w:rPr>
          <w:rFonts w:ascii="Segoe UI Symbol" w:hAnsi="Segoe UI Symbol"/>
          <w:sz w:val="28"/>
          <w:szCs w:val="28"/>
        </w:rPr>
        <w:t xml:space="preserve">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52"/>
        <w:gridCol w:w="4652"/>
      </w:tblGrid>
      <w:tr w:rsidR="003A6AF9" w:rsidRPr="0031332D" w:rsidTr="0071778A">
        <w:trPr>
          <w:trHeight w:val="129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AF9" w:rsidRPr="0031332D" w:rsidRDefault="003A6AF9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 w:rsidRPr="0031332D">
              <w:rPr>
                <w:rFonts w:ascii="Segoe UI Symbol" w:hAnsi="Segoe UI Symbol"/>
              </w:rPr>
              <w:t xml:space="preserve">1 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31332D" w:rsidRDefault="008C6BDF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7</w:t>
            </w:r>
            <w:r w:rsidR="00A80F54">
              <w:rPr>
                <w:rFonts w:ascii="Segoe UI Symbol" w:hAnsi="Segoe UI Symbol"/>
              </w:rPr>
              <w:t xml:space="preserve">  </w:t>
            </w:r>
          </w:p>
        </w:tc>
      </w:tr>
      <w:tr w:rsidR="003A6AF9" w:rsidRPr="0031332D" w:rsidTr="0071778A">
        <w:trPr>
          <w:trHeight w:val="131"/>
        </w:trPr>
        <w:tc>
          <w:tcPr>
            <w:tcW w:w="4652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31332D" w:rsidRDefault="003A6AF9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 w:rsidRPr="0031332D">
              <w:rPr>
                <w:rFonts w:ascii="Segoe UI Symbol" w:hAnsi="Segoe UI Symbol"/>
              </w:rPr>
              <w:t xml:space="preserve">2 </w:t>
            </w:r>
          </w:p>
        </w:tc>
        <w:tc>
          <w:tcPr>
            <w:tcW w:w="4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31332D" w:rsidRDefault="008C6BDF">
            <w:pPr>
              <w:pStyle w:val="TableContents"/>
              <w:spacing w:after="28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8</w:t>
            </w:r>
          </w:p>
        </w:tc>
      </w:tr>
      <w:tr w:rsidR="003A6AF9" w:rsidRPr="0031332D" w:rsidTr="0071778A">
        <w:trPr>
          <w:trHeight w:val="129"/>
        </w:trPr>
        <w:tc>
          <w:tcPr>
            <w:tcW w:w="4652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31332D" w:rsidRDefault="003A6AF9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 w:rsidRPr="0031332D">
              <w:rPr>
                <w:rFonts w:ascii="Segoe UI Symbol" w:hAnsi="Segoe UI Symbol"/>
              </w:rPr>
              <w:t xml:space="preserve">3 </w:t>
            </w:r>
          </w:p>
        </w:tc>
        <w:tc>
          <w:tcPr>
            <w:tcW w:w="4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31332D" w:rsidRDefault="008C6BDF">
            <w:pPr>
              <w:pStyle w:val="TableContents"/>
              <w:spacing w:after="28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9</w:t>
            </w:r>
          </w:p>
        </w:tc>
      </w:tr>
      <w:tr w:rsidR="003A6AF9" w:rsidRPr="0031332D" w:rsidTr="0071778A">
        <w:trPr>
          <w:trHeight w:val="131"/>
        </w:trPr>
        <w:tc>
          <w:tcPr>
            <w:tcW w:w="4652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31332D" w:rsidRDefault="003A6AF9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 w:rsidRPr="0031332D">
              <w:rPr>
                <w:rFonts w:ascii="Segoe UI Symbol" w:hAnsi="Segoe UI Symbol"/>
              </w:rPr>
              <w:t xml:space="preserve">4 </w:t>
            </w:r>
          </w:p>
        </w:tc>
        <w:tc>
          <w:tcPr>
            <w:tcW w:w="4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31332D" w:rsidRDefault="008C6BDF">
            <w:pPr>
              <w:pStyle w:val="TableContents"/>
              <w:spacing w:after="28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10</w:t>
            </w:r>
          </w:p>
        </w:tc>
      </w:tr>
      <w:tr w:rsidR="003A6AF9" w:rsidRPr="0031332D" w:rsidTr="0071778A">
        <w:trPr>
          <w:trHeight w:val="129"/>
        </w:trPr>
        <w:tc>
          <w:tcPr>
            <w:tcW w:w="4652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31332D" w:rsidRDefault="003A6AF9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 w:rsidRPr="0031332D">
              <w:rPr>
                <w:rFonts w:ascii="Segoe UI Symbol" w:hAnsi="Segoe UI Symbol"/>
              </w:rPr>
              <w:t xml:space="preserve">5 </w:t>
            </w:r>
          </w:p>
        </w:tc>
        <w:tc>
          <w:tcPr>
            <w:tcW w:w="4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31332D" w:rsidRDefault="008C6BDF">
            <w:pPr>
              <w:pStyle w:val="TableContents"/>
              <w:spacing w:after="28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11</w:t>
            </w:r>
            <w:r w:rsidR="003A6AF9" w:rsidRPr="0031332D">
              <w:rPr>
                <w:rFonts w:ascii="Segoe UI Symbol" w:hAnsi="Segoe UI Symbol"/>
              </w:rPr>
              <w:t xml:space="preserve"> </w:t>
            </w:r>
          </w:p>
        </w:tc>
      </w:tr>
      <w:tr w:rsidR="003A6AF9" w:rsidRPr="0031332D" w:rsidTr="0071778A">
        <w:trPr>
          <w:trHeight w:val="131"/>
        </w:trPr>
        <w:tc>
          <w:tcPr>
            <w:tcW w:w="4652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31332D" w:rsidRDefault="003A6AF9" w:rsidP="00B672D4">
            <w:pPr>
              <w:pStyle w:val="TableContents"/>
              <w:spacing w:after="283"/>
              <w:rPr>
                <w:rFonts w:ascii="Segoe UI Symbol" w:hAnsi="Segoe UI Symbol"/>
              </w:rPr>
            </w:pPr>
            <w:r w:rsidRPr="0031332D">
              <w:rPr>
                <w:rFonts w:ascii="Segoe UI Symbol" w:hAnsi="Segoe UI Symbol"/>
              </w:rPr>
              <w:t xml:space="preserve">6 </w:t>
            </w:r>
          </w:p>
        </w:tc>
        <w:tc>
          <w:tcPr>
            <w:tcW w:w="4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31332D" w:rsidRDefault="008C6BDF">
            <w:pPr>
              <w:pStyle w:val="TableContents"/>
              <w:spacing w:after="28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12</w:t>
            </w:r>
          </w:p>
        </w:tc>
      </w:tr>
    </w:tbl>
    <w:p w:rsidR="003A6AF9" w:rsidRPr="0031332D" w:rsidRDefault="003A6AF9">
      <w:pPr>
        <w:pStyle w:val="BodyText"/>
        <w:rPr>
          <w:rFonts w:ascii="Segoe UI Symbol" w:hAnsi="Segoe UI Symbol"/>
        </w:rPr>
      </w:pPr>
    </w:p>
    <w:p w:rsidR="003A6AF9" w:rsidRPr="003C5773" w:rsidRDefault="003A6AF9">
      <w:pPr>
        <w:pStyle w:val="BodyText"/>
        <w:rPr>
          <w:rFonts w:ascii="Segoe UI Symbol" w:hAnsi="Segoe UI Symbol"/>
          <w:sz w:val="28"/>
          <w:szCs w:val="28"/>
        </w:rPr>
      </w:pPr>
      <w:r w:rsidRPr="003C5773">
        <w:rPr>
          <w:rFonts w:ascii="Segoe UI Symbol" w:hAnsi="Segoe UI Symbol"/>
          <w:sz w:val="28"/>
          <w:szCs w:val="28"/>
        </w:rPr>
        <w:t>II. Agenda Topics</w:t>
      </w:r>
      <w:r w:rsidR="0071778A" w:rsidRPr="003C5773">
        <w:rPr>
          <w:rFonts w:ascii="Segoe UI Symbol" w:hAnsi="Segoe UI Symbol"/>
          <w:sz w:val="28"/>
          <w:szCs w:val="28"/>
        </w:rPr>
        <w:t xml:space="preserve"> </w:t>
      </w:r>
    </w:p>
    <w:p w:rsidR="00912BED" w:rsidRDefault="00912BED" w:rsidP="004426F9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Introductions</w:t>
      </w:r>
    </w:p>
    <w:p w:rsidR="0003333F" w:rsidRPr="0003333F" w:rsidRDefault="0003333F" w:rsidP="0003333F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Discipline Data and Positive Office Referrals</w:t>
      </w:r>
    </w:p>
    <w:p w:rsidR="00FC72FF" w:rsidRPr="000303B1" w:rsidRDefault="0086542B" w:rsidP="000303B1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Early Release April 21</w:t>
      </w:r>
      <w:r w:rsidRPr="0086542B">
        <w:rPr>
          <w:rFonts w:ascii="Segoe UI Symbol" w:hAnsi="Segoe UI Symbol"/>
          <w:vertAlign w:val="superscript"/>
        </w:rPr>
        <w:t>st</w:t>
      </w:r>
      <w:r>
        <w:rPr>
          <w:rFonts w:ascii="Segoe UI Symbol" w:hAnsi="Segoe UI Symbol"/>
        </w:rPr>
        <w:t xml:space="preserve"> </w:t>
      </w:r>
    </w:p>
    <w:p w:rsidR="0086542B" w:rsidRDefault="0086542B" w:rsidP="00130137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Staffing Update and Student Enrollment</w:t>
      </w:r>
    </w:p>
    <w:p w:rsidR="0003333F" w:rsidRPr="0086542B" w:rsidRDefault="00E25DB8" w:rsidP="00130137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Celebrations</w:t>
      </w:r>
    </w:p>
    <w:p w:rsidR="00C20EF2" w:rsidRPr="00C20EF2" w:rsidRDefault="00E25DB8" w:rsidP="00C20EF2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Last Day of School Meal</w:t>
      </w:r>
    </w:p>
    <w:p w:rsidR="00B17FE0" w:rsidRPr="00130C86" w:rsidRDefault="00B17FE0" w:rsidP="00B17FE0">
      <w:pPr>
        <w:pStyle w:val="BodyText"/>
        <w:spacing w:line="360" w:lineRule="auto"/>
        <w:ind w:left="1440"/>
        <w:rPr>
          <w:rFonts w:ascii="Segoe UI Symbol" w:hAnsi="Segoe UI Symbol"/>
        </w:rPr>
      </w:pPr>
    </w:p>
    <w:p w:rsidR="003A6AF9" w:rsidRPr="0031332D" w:rsidRDefault="003A6AF9">
      <w:pPr>
        <w:pStyle w:val="BodyText"/>
        <w:rPr>
          <w:rFonts w:ascii="Segoe UI Symbol" w:hAnsi="Segoe UI Symbol"/>
        </w:rPr>
      </w:pPr>
    </w:p>
    <w:sectPr w:rsidR="003A6AF9" w:rsidRPr="0031332D" w:rsidSect="00C87089">
      <w:headerReference w:type="default" r:id="rId8"/>
      <w:footnotePr>
        <w:pos w:val="beneathText"/>
      </w:footnotePr>
      <w:pgSz w:w="12240" w:h="15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34" w:rsidRDefault="00853034">
      <w:pPr>
        <w:spacing w:before="0" w:after="0"/>
      </w:pPr>
      <w:r>
        <w:separator/>
      </w:r>
    </w:p>
  </w:endnote>
  <w:endnote w:type="continuationSeparator" w:id="0">
    <w:p w:rsidR="00853034" w:rsidRDefault="008530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34" w:rsidRDefault="00853034">
      <w:pPr>
        <w:spacing w:before="0" w:after="0"/>
      </w:pPr>
      <w:r>
        <w:separator/>
      </w:r>
    </w:p>
  </w:footnote>
  <w:footnote w:type="continuationSeparator" w:id="0">
    <w:p w:rsidR="00853034" w:rsidRDefault="008530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F9" w:rsidRDefault="0031332D">
    <w:pPr>
      <w:pStyle w:val="BodyText"/>
      <w:jc w:val="center"/>
    </w:pPr>
    <w:r>
      <w:rPr>
        <w:rFonts w:ascii="Segoe UI Semibold" w:hAnsi="Segoe UI Semibold"/>
        <w:color w:val="365F91"/>
        <w:sz w:val="48"/>
      </w:rPr>
      <w:t>K-Beach Site Council</w:t>
    </w:r>
    <w:r w:rsidR="003A6A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5CAB"/>
    <w:multiLevelType w:val="hybridMultilevel"/>
    <w:tmpl w:val="F68A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D"/>
    <w:rsid w:val="0001196B"/>
    <w:rsid w:val="000303B1"/>
    <w:rsid w:val="0003333F"/>
    <w:rsid w:val="00086C3C"/>
    <w:rsid w:val="00101904"/>
    <w:rsid w:val="00130C86"/>
    <w:rsid w:val="00132536"/>
    <w:rsid w:val="00195084"/>
    <w:rsid w:val="001D58C8"/>
    <w:rsid w:val="001F206E"/>
    <w:rsid w:val="00202A3A"/>
    <w:rsid w:val="00206880"/>
    <w:rsid w:val="00287CDE"/>
    <w:rsid w:val="002B1F35"/>
    <w:rsid w:val="002C78C8"/>
    <w:rsid w:val="002C7CC1"/>
    <w:rsid w:val="002E5A89"/>
    <w:rsid w:val="0031039A"/>
    <w:rsid w:val="00312B02"/>
    <w:rsid w:val="0031332D"/>
    <w:rsid w:val="00321E9A"/>
    <w:rsid w:val="00361C90"/>
    <w:rsid w:val="003A52EC"/>
    <w:rsid w:val="003A6AF9"/>
    <w:rsid w:val="003B14E6"/>
    <w:rsid w:val="003C5773"/>
    <w:rsid w:val="003D27B0"/>
    <w:rsid w:val="003F17D8"/>
    <w:rsid w:val="003F2EE8"/>
    <w:rsid w:val="004426F9"/>
    <w:rsid w:val="0045663E"/>
    <w:rsid w:val="004A4C9C"/>
    <w:rsid w:val="004E4152"/>
    <w:rsid w:val="004F1C2C"/>
    <w:rsid w:val="004F6120"/>
    <w:rsid w:val="00573F1F"/>
    <w:rsid w:val="005A0097"/>
    <w:rsid w:val="005B0EA3"/>
    <w:rsid w:val="00621DB4"/>
    <w:rsid w:val="0068194C"/>
    <w:rsid w:val="006A3B4E"/>
    <w:rsid w:val="00701FCD"/>
    <w:rsid w:val="00706390"/>
    <w:rsid w:val="0071778A"/>
    <w:rsid w:val="007774CC"/>
    <w:rsid w:val="00790558"/>
    <w:rsid w:val="007B262D"/>
    <w:rsid w:val="00824EF7"/>
    <w:rsid w:val="00840027"/>
    <w:rsid w:val="00853034"/>
    <w:rsid w:val="0086542B"/>
    <w:rsid w:val="008A0F4E"/>
    <w:rsid w:val="008C208E"/>
    <w:rsid w:val="008C6BDF"/>
    <w:rsid w:val="008D58BF"/>
    <w:rsid w:val="008E4C52"/>
    <w:rsid w:val="00912BED"/>
    <w:rsid w:val="00994F08"/>
    <w:rsid w:val="009A243A"/>
    <w:rsid w:val="009A46FF"/>
    <w:rsid w:val="009B3280"/>
    <w:rsid w:val="009C136C"/>
    <w:rsid w:val="00A00346"/>
    <w:rsid w:val="00A34FB2"/>
    <w:rsid w:val="00A80F54"/>
    <w:rsid w:val="00AA53CF"/>
    <w:rsid w:val="00AC2206"/>
    <w:rsid w:val="00AC4E9A"/>
    <w:rsid w:val="00B17FE0"/>
    <w:rsid w:val="00B562F4"/>
    <w:rsid w:val="00B604B4"/>
    <w:rsid w:val="00B672D4"/>
    <w:rsid w:val="00BA2C00"/>
    <w:rsid w:val="00C20EF2"/>
    <w:rsid w:val="00C637CE"/>
    <w:rsid w:val="00C87089"/>
    <w:rsid w:val="00CA5E7B"/>
    <w:rsid w:val="00D016F2"/>
    <w:rsid w:val="00D07EA2"/>
    <w:rsid w:val="00D21FAC"/>
    <w:rsid w:val="00D3635E"/>
    <w:rsid w:val="00D552EC"/>
    <w:rsid w:val="00D63718"/>
    <w:rsid w:val="00DB1510"/>
    <w:rsid w:val="00E10854"/>
    <w:rsid w:val="00E25DB8"/>
    <w:rsid w:val="00E603BB"/>
    <w:rsid w:val="00EC014F"/>
    <w:rsid w:val="00EE712B"/>
    <w:rsid w:val="00F202C8"/>
    <w:rsid w:val="00F56F37"/>
    <w:rsid w:val="00F911CD"/>
    <w:rsid w:val="00FC72FF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8445D-07BD-4DBF-84A9-03BB8CB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B4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1512\AppData\Roaming\Microsoft\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17E2-6B1E-42C3-9734-8C9CA280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Crabtree</dc:creator>
  <cp:lastModifiedBy>Janae Van Slyke</cp:lastModifiedBy>
  <cp:revision>2</cp:revision>
  <cp:lastPrinted>2020-09-16T18:44:00Z</cp:lastPrinted>
  <dcterms:created xsi:type="dcterms:W3CDTF">2021-04-21T20:37:00Z</dcterms:created>
  <dcterms:modified xsi:type="dcterms:W3CDTF">2021-04-21T20:37:00Z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