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62" w:rsidRPr="000A632D" w:rsidRDefault="006533C1" w:rsidP="007F48E3">
      <w:pPr>
        <w:pStyle w:val="Title"/>
        <w:rPr>
          <w:lang w:val="en-US"/>
        </w:rPr>
      </w:pPr>
      <w:r w:rsidRPr="000A632D">
        <w:rPr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2BE0CE" wp14:editId="76141D4D">
                <wp:simplePos x="0" y="0"/>
                <wp:positionH relativeFrom="column">
                  <wp:posOffset>-533400</wp:posOffset>
                </wp:positionH>
                <wp:positionV relativeFrom="paragraph">
                  <wp:posOffset>-702945</wp:posOffset>
                </wp:positionV>
                <wp:extent cx="1447800" cy="1360805"/>
                <wp:effectExtent l="0" t="0" r="0" b="0"/>
                <wp:wrapNone/>
                <wp:docPr id="2" name="Group 49" title="Stack of book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360805"/>
                          <a:chOff x="900" y="900"/>
                          <a:chExt cx="2688" cy="268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8CF6A" id="Group 49" o:spid="_x0000_s1026" alt="Title: Stack of books" style="position:absolute;margin-left:-42pt;margin-top:-55.35pt;width:114pt;height:107.15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">
                <v:rect id="AutoShape 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reeform 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reeform 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reeform 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reeform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reeform 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reeform 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reeform 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reeform 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reeform 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reeform 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reeform 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reeform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reeform 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reeform 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reeform 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reeform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reeform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reeform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reeform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43790C">
        <w:rPr>
          <w:lang w:val="en-US"/>
        </w:rPr>
        <w:t>Kachemak Selo School</w:t>
      </w:r>
      <w:r w:rsidR="0047351F">
        <w:rPr>
          <w:lang w:val="en-US"/>
        </w:rPr>
        <w:t xml:space="preserve">           Supply list      2022-2023</w:t>
      </w:r>
    </w:p>
    <w:p w:rsidR="006C763A" w:rsidRPr="006533C1" w:rsidRDefault="0043790C" w:rsidP="006533C1">
      <w:pPr>
        <w:pStyle w:val="Heading1"/>
      </w:pPr>
      <w:r>
        <w:t>Preschool</w:t>
      </w:r>
    </w:p>
    <w:p w:rsidR="006C763A" w:rsidRPr="007F48E3" w:rsidRDefault="00E325C8" w:rsidP="007F48E3">
      <w:pPr>
        <w:pStyle w:val="checklistindent"/>
      </w:pPr>
      <w:sdt>
        <w:sdt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43790C">
        <w:t>Backpack/ book bag</w:t>
      </w:r>
    </w:p>
    <w:p w:rsidR="00474A60" w:rsidRPr="007F48E3" w:rsidRDefault="00E325C8" w:rsidP="007F48E3">
      <w:pPr>
        <w:pStyle w:val="checklistindent"/>
      </w:pPr>
      <w:sdt>
        <w:sdt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43790C">
        <w:t>Inside Shoes. Must be able to take off/on by themselves</w:t>
      </w:r>
    </w:p>
    <w:p w:rsidR="002F747F" w:rsidRPr="007F48E3" w:rsidRDefault="00E325C8" w:rsidP="007F48E3">
      <w:pPr>
        <w:pStyle w:val="checklistindent"/>
      </w:pPr>
      <w:sdt>
        <w:sdt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43790C">
        <w:t xml:space="preserve">Water bottle </w:t>
      </w:r>
    </w:p>
    <w:p w:rsidR="002F747F" w:rsidRPr="00171E97" w:rsidRDefault="0043790C" w:rsidP="007F48E3">
      <w:pPr>
        <w:pStyle w:val="Heading1"/>
      </w:pPr>
      <w:r>
        <w:t>K-5</w:t>
      </w:r>
    </w:p>
    <w:p w:rsidR="002F747F" w:rsidRPr="007F48E3" w:rsidRDefault="00E325C8" w:rsidP="007F48E3">
      <w:pPr>
        <w:pStyle w:val="checklistindent"/>
      </w:pPr>
      <w:sdt>
        <w:sdt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43790C">
        <w:t>Backpack/ book bag</w:t>
      </w:r>
    </w:p>
    <w:p w:rsidR="007F48E3" w:rsidRPr="007F48E3" w:rsidRDefault="00E325C8" w:rsidP="007F48E3">
      <w:pPr>
        <w:pStyle w:val="checklistindent"/>
      </w:pPr>
      <w:sdt>
        <w:sdt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195B12">
        <w:t>Water</w:t>
      </w:r>
      <w:r w:rsidR="00081FED">
        <w:t xml:space="preserve"> bottle </w:t>
      </w:r>
    </w:p>
    <w:p w:rsidR="007F48E3" w:rsidRPr="007F48E3" w:rsidRDefault="00E325C8" w:rsidP="007F48E3">
      <w:pPr>
        <w:pStyle w:val="checklistindent"/>
      </w:pPr>
      <w:sdt>
        <w:sdt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195B12">
        <w:t>Inside</w:t>
      </w:r>
      <w:r w:rsidR="00081FED">
        <w:t xml:space="preserve"> shoes </w:t>
      </w:r>
    </w:p>
    <w:p w:rsidR="007F48E3" w:rsidRPr="007F48E3" w:rsidRDefault="00E325C8" w:rsidP="007F48E3">
      <w:pPr>
        <w:pStyle w:val="checklistindent"/>
      </w:pPr>
      <w:sdt>
        <w:sdt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195B12">
        <w:t>1-box</w:t>
      </w:r>
      <w:r w:rsidR="00081FED">
        <w:t xml:space="preserve"> pencils</w:t>
      </w:r>
    </w:p>
    <w:p w:rsidR="007F48E3" w:rsidRPr="007F48E3" w:rsidRDefault="00E325C8" w:rsidP="007F48E3">
      <w:pPr>
        <w:pStyle w:val="checklistindent"/>
      </w:pPr>
      <w:sdt>
        <w:sdtPr>
          <w:id w:val="-170881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081FED">
        <w:t>1 roll scotch tape</w:t>
      </w:r>
    </w:p>
    <w:p w:rsidR="007F48E3" w:rsidRPr="007F48E3" w:rsidRDefault="00E325C8" w:rsidP="007F48E3">
      <w:pPr>
        <w:pStyle w:val="checklistindent"/>
      </w:pPr>
      <w:sdt>
        <w:sdtPr>
          <w:id w:val="-52466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081FED">
        <w:t xml:space="preserve">  </w:t>
      </w:r>
      <w:r w:rsidR="00195B12">
        <w:t>1-box</w:t>
      </w:r>
      <w:r w:rsidR="00081FED">
        <w:t xml:space="preserve"> crayons</w:t>
      </w:r>
    </w:p>
    <w:p w:rsidR="007F48E3" w:rsidRPr="007F48E3" w:rsidRDefault="00E325C8" w:rsidP="007F48E3">
      <w:pPr>
        <w:pStyle w:val="checklistindent"/>
      </w:pPr>
      <w:sdt>
        <w:sdtPr>
          <w:id w:val="-600491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195B12">
        <w:t>1-box</w:t>
      </w:r>
      <w:r w:rsidR="00081FED">
        <w:t xml:space="preserve"> cap erasers and </w:t>
      </w:r>
      <w:proofErr w:type="gramStart"/>
      <w:r w:rsidR="00081FED">
        <w:t>1</w:t>
      </w:r>
      <w:proofErr w:type="gramEnd"/>
      <w:r w:rsidR="00081FED">
        <w:t xml:space="preserve"> large eraser</w:t>
      </w:r>
    </w:p>
    <w:p w:rsidR="007F48E3" w:rsidRPr="007F48E3" w:rsidRDefault="00E325C8" w:rsidP="007F48E3">
      <w:pPr>
        <w:pStyle w:val="checklistindent"/>
      </w:pPr>
      <w:sdt>
        <w:sdtPr>
          <w:id w:val="-1343627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081FED">
        <w:t>3 glue sticks</w:t>
      </w:r>
    </w:p>
    <w:p w:rsidR="007F48E3" w:rsidRDefault="00E325C8" w:rsidP="007F48E3">
      <w:pPr>
        <w:pStyle w:val="checklistindent"/>
      </w:pPr>
      <w:sdt>
        <w:sdtPr>
          <w:id w:val="-12726197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FD38A5">
        <w:t>1 pair scissors</w:t>
      </w:r>
    </w:p>
    <w:p w:rsidR="009176BA" w:rsidRDefault="00E325C8" w:rsidP="00FD38A5">
      <w:pPr>
        <w:pStyle w:val="checklistindent"/>
      </w:pPr>
      <w:sdt>
        <w:sdtPr>
          <w:id w:val="-465423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A5">
            <w:rPr>
              <w:rFonts w:ascii="MS Gothic" w:eastAsia="MS Gothic" w:hAnsi="MS Gothic" w:hint="eastAsia"/>
            </w:rPr>
            <w:t>☐</w:t>
          </w:r>
        </w:sdtContent>
      </w:sdt>
      <w:r w:rsidR="00FD38A5" w:rsidRPr="007F48E3">
        <w:tab/>
      </w:r>
      <w:r w:rsidR="00195B12">
        <w:t>1-box</w:t>
      </w:r>
      <w:r w:rsidR="009176BA">
        <w:t xml:space="preserve"> markers </w:t>
      </w:r>
    </w:p>
    <w:p w:rsidR="00FD38A5" w:rsidRPr="001D63DC" w:rsidRDefault="00E325C8" w:rsidP="00FD38A5">
      <w:pPr>
        <w:pStyle w:val="checklistindent"/>
      </w:pPr>
      <w:sdt>
        <w:sdtPr>
          <w:id w:val="12863837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A5" w:rsidRPr="007F48E3">
            <w:rPr>
              <w:rFonts w:ascii="Segoe UI Symbol" w:hAnsi="Segoe UI Symbol" w:cs="Segoe UI Symbol"/>
            </w:rPr>
            <w:t>☐</w:t>
          </w:r>
        </w:sdtContent>
      </w:sdt>
      <w:r w:rsidR="00FD38A5" w:rsidRPr="007F48E3">
        <w:tab/>
      </w:r>
      <w:r w:rsidR="00195B12">
        <w:t>1-</w:t>
      </w:r>
      <w:r w:rsidR="009176BA">
        <w:t xml:space="preserve">box colored pencils </w:t>
      </w:r>
    </w:p>
    <w:p w:rsidR="00FD38A5" w:rsidRPr="001D63DC" w:rsidRDefault="00E325C8" w:rsidP="00FD38A5">
      <w:pPr>
        <w:pStyle w:val="checklistindent"/>
      </w:pPr>
      <w:sdt>
        <w:sdtPr>
          <w:id w:val="-11966822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A5" w:rsidRPr="007F48E3">
            <w:rPr>
              <w:rFonts w:ascii="Segoe UI Symbol" w:hAnsi="Segoe UI Symbol" w:cs="Segoe UI Symbol"/>
            </w:rPr>
            <w:t>☐</w:t>
          </w:r>
        </w:sdtContent>
      </w:sdt>
      <w:r w:rsidR="00FD38A5" w:rsidRPr="007F48E3">
        <w:tab/>
      </w:r>
      <w:r w:rsidR="00CF36EC">
        <w:t xml:space="preserve">5 single spiral notebooks </w:t>
      </w:r>
      <w:r w:rsidR="000F2A51">
        <w:t>(4th</w:t>
      </w:r>
      <w:r w:rsidR="00CF36EC">
        <w:t xml:space="preserve"> &amp; 5</w:t>
      </w:r>
      <w:r w:rsidR="00CF36EC" w:rsidRPr="00CF36EC">
        <w:rPr>
          <w:vertAlign w:val="superscript"/>
        </w:rPr>
        <w:t>th</w:t>
      </w:r>
      <w:r w:rsidR="00CF36EC">
        <w:t xml:space="preserve"> grade only) 1 for K-3</w:t>
      </w:r>
    </w:p>
    <w:p w:rsidR="00FD38A5" w:rsidRPr="001D63DC" w:rsidRDefault="00E325C8" w:rsidP="00FD38A5">
      <w:pPr>
        <w:pStyle w:val="checklistindent"/>
      </w:pPr>
      <w:sdt>
        <w:sdtPr>
          <w:id w:val="141281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A5" w:rsidRPr="007F48E3">
            <w:rPr>
              <w:rFonts w:ascii="Segoe UI Symbol" w:hAnsi="Segoe UI Symbol" w:cs="Segoe UI Symbol"/>
            </w:rPr>
            <w:t>☐</w:t>
          </w:r>
        </w:sdtContent>
      </w:sdt>
      <w:r w:rsidR="00FD38A5" w:rsidRPr="007F48E3">
        <w:tab/>
      </w:r>
      <w:r w:rsidR="00195B12">
        <w:t>1-box</w:t>
      </w:r>
      <w:r w:rsidR="00CF36EC">
        <w:t xml:space="preserve"> dry erase makers and </w:t>
      </w:r>
      <w:proofErr w:type="gramStart"/>
      <w:r w:rsidR="00CF36EC">
        <w:t>1</w:t>
      </w:r>
      <w:proofErr w:type="gramEnd"/>
      <w:r w:rsidR="00CF36EC">
        <w:t xml:space="preserve"> </w:t>
      </w:r>
      <w:r w:rsidR="007B5000">
        <w:t xml:space="preserve">dry </w:t>
      </w:r>
      <w:r w:rsidR="00CF36EC">
        <w:t>eraser</w:t>
      </w:r>
    </w:p>
    <w:p w:rsidR="00FD38A5" w:rsidRPr="001D63DC" w:rsidRDefault="00E325C8" w:rsidP="00FD38A5">
      <w:pPr>
        <w:pStyle w:val="checklistindent"/>
      </w:pPr>
      <w:sdt>
        <w:sdtPr>
          <w:id w:val="-17040938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A5" w:rsidRPr="007F48E3">
            <w:rPr>
              <w:rFonts w:ascii="Segoe UI Symbol" w:hAnsi="Segoe UI Symbol" w:cs="Segoe UI Symbol"/>
            </w:rPr>
            <w:t>☐</w:t>
          </w:r>
        </w:sdtContent>
      </w:sdt>
      <w:r w:rsidR="00FD38A5" w:rsidRPr="007F48E3">
        <w:tab/>
      </w:r>
      <w:r w:rsidR="00CF36EC">
        <w:t>1 pack posted notes</w:t>
      </w:r>
    </w:p>
    <w:p w:rsidR="00FD38A5" w:rsidRDefault="00E325C8" w:rsidP="00FD38A5">
      <w:pPr>
        <w:pStyle w:val="checklistindent"/>
      </w:pPr>
      <w:sdt>
        <w:sdtPr>
          <w:id w:val="18744923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A5" w:rsidRPr="007F48E3">
            <w:rPr>
              <w:rFonts w:ascii="Segoe UI Symbol" w:hAnsi="Segoe UI Symbol" w:cs="Segoe UI Symbol"/>
            </w:rPr>
            <w:t>☐</w:t>
          </w:r>
        </w:sdtContent>
      </w:sdt>
      <w:r w:rsidR="00FD38A5" w:rsidRPr="007F48E3">
        <w:tab/>
      </w:r>
      <w:r w:rsidR="00CF36EC">
        <w:t>2</w:t>
      </w:r>
      <w:r w:rsidR="00234561">
        <w:t>-</w:t>
      </w:r>
      <w:r w:rsidR="00CF36EC">
        <w:t>boxes of Kleenex</w:t>
      </w:r>
    </w:p>
    <w:p w:rsidR="00A44401" w:rsidRPr="007F48E3" w:rsidRDefault="00E325C8" w:rsidP="00A44401">
      <w:pPr>
        <w:pStyle w:val="checklistindent"/>
      </w:pPr>
      <w:sdt>
        <w:sdtPr>
          <w:id w:val="4714896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401">
            <w:rPr>
              <w:rFonts w:ascii="MS Gothic" w:eastAsia="MS Gothic" w:hAnsi="MS Gothic" w:hint="eastAsia"/>
            </w:rPr>
            <w:t>☐</w:t>
          </w:r>
        </w:sdtContent>
      </w:sdt>
      <w:r w:rsidR="00A44401" w:rsidRPr="007F48E3">
        <w:tab/>
      </w:r>
      <w:r w:rsidR="00A44401">
        <w:t xml:space="preserve">Hand sanitizer </w:t>
      </w:r>
    </w:p>
    <w:p w:rsidR="00A44401" w:rsidRDefault="00A44401" w:rsidP="00FD38A5">
      <w:pPr>
        <w:pStyle w:val="checklistindent"/>
      </w:pPr>
    </w:p>
    <w:p w:rsidR="00FD38A5" w:rsidRPr="007F48E3" w:rsidRDefault="0011357A" w:rsidP="004125CC">
      <w:pPr>
        <w:pStyle w:val="checklistindent"/>
        <w:ind w:left="0" w:firstLine="0"/>
      </w:pPr>
      <w:r>
        <w:t>*siblings can share supplies</w:t>
      </w:r>
    </w:p>
    <w:p w:rsidR="006C763A" w:rsidRPr="00171E97" w:rsidRDefault="00081FED" w:rsidP="001D63DC">
      <w:pPr>
        <w:pStyle w:val="Heading1"/>
      </w:pPr>
      <w:r>
        <w:t>6th-12th</w:t>
      </w:r>
    </w:p>
    <w:p w:rsidR="007F48E3" w:rsidRPr="007F48E3" w:rsidRDefault="00E325C8" w:rsidP="001D63DC">
      <w:pPr>
        <w:pStyle w:val="checklistindent"/>
      </w:pPr>
      <w:sdt>
        <w:sdt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DC">
            <w:rPr>
              <w:rFonts w:ascii="MS Gothic" w:eastAsia="MS Gothic" w:hAnsi="MS Gothic" w:hint="eastAsia"/>
            </w:rPr>
            <w:t>☐</w:t>
          </w:r>
        </w:sdtContent>
      </w:sdt>
      <w:r w:rsidR="007F48E3" w:rsidRPr="007F48E3">
        <w:tab/>
      </w:r>
      <w:r w:rsidR="00362252">
        <w:t>2-boxes of pencils</w:t>
      </w:r>
    </w:p>
    <w:p w:rsidR="001D63DC" w:rsidRPr="001D63DC" w:rsidRDefault="00E325C8" w:rsidP="001D63DC">
      <w:pPr>
        <w:pStyle w:val="checklistindent"/>
      </w:pPr>
      <w:sdt>
        <w:sdt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C442B9">
        <w:t>Box</w:t>
      </w:r>
      <w:r w:rsidR="00362252">
        <w:t xml:space="preserve"> of cap erasers</w:t>
      </w:r>
    </w:p>
    <w:p w:rsidR="001D63DC" w:rsidRPr="001D63DC" w:rsidRDefault="00E325C8" w:rsidP="001D63DC">
      <w:pPr>
        <w:pStyle w:val="checklistindent"/>
      </w:pPr>
      <w:sdt>
        <w:sdtPr>
          <w:id w:val="-2000187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proofErr w:type="gramStart"/>
      <w:r w:rsidR="00362252">
        <w:t>2</w:t>
      </w:r>
      <w:proofErr w:type="gramEnd"/>
      <w:r w:rsidR="00362252">
        <w:t xml:space="preserve"> glue sticks</w:t>
      </w:r>
      <w:r w:rsidR="00A64CC2">
        <w:t>/ 2 glue bottles</w:t>
      </w:r>
    </w:p>
    <w:p w:rsidR="001D63DC" w:rsidRPr="001D63DC" w:rsidRDefault="00E325C8" w:rsidP="001D63DC">
      <w:pPr>
        <w:pStyle w:val="checklistindent"/>
      </w:pPr>
      <w:sdt>
        <w:sdtPr>
          <w:id w:val="2049869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C442B9">
        <w:t>Set</w:t>
      </w:r>
      <w:r w:rsidR="00362252">
        <w:t xml:space="preserve"> of colored markers</w:t>
      </w:r>
    </w:p>
    <w:p w:rsidR="001D63DC" w:rsidRPr="001D63DC" w:rsidRDefault="00E325C8" w:rsidP="001D63DC">
      <w:pPr>
        <w:pStyle w:val="checklistindent"/>
      </w:pPr>
      <w:sdt>
        <w:sdtPr>
          <w:id w:val="-1913922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362252">
        <w:t>4-5 Notebooks</w:t>
      </w:r>
    </w:p>
    <w:p w:rsidR="001D63DC" w:rsidRDefault="00E325C8" w:rsidP="001D63DC">
      <w:pPr>
        <w:pStyle w:val="checklistindent"/>
      </w:pPr>
      <w:sdt>
        <w:sdtPr>
          <w:id w:val="1514734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proofErr w:type="gramStart"/>
      <w:r w:rsidR="00362252">
        <w:t>4</w:t>
      </w:r>
      <w:proofErr w:type="gramEnd"/>
      <w:r w:rsidR="00362252">
        <w:t xml:space="preserve"> Folders </w:t>
      </w:r>
    </w:p>
    <w:p w:rsidR="00A64CC2" w:rsidRPr="007F48E3" w:rsidRDefault="00E325C8" w:rsidP="00A64CC2">
      <w:pPr>
        <w:pStyle w:val="checklistindent"/>
      </w:pPr>
      <w:sdt>
        <w:sdtPr>
          <w:id w:val="-16714052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280">
            <w:rPr>
              <w:rFonts w:ascii="MS Gothic" w:eastAsia="MS Gothic" w:hAnsi="MS Gothic" w:hint="eastAsia"/>
            </w:rPr>
            <w:t>☐</w:t>
          </w:r>
        </w:sdtContent>
      </w:sdt>
      <w:r w:rsidR="00362252" w:rsidRPr="007F48E3">
        <w:tab/>
      </w:r>
      <w:proofErr w:type="gramStart"/>
      <w:r w:rsidR="00680CC6">
        <w:t>3</w:t>
      </w:r>
      <w:proofErr w:type="gramEnd"/>
      <w:r w:rsidR="00680CC6">
        <w:t xml:space="preserve"> highlighters </w:t>
      </w:r>
      <w:r w:rsidR="00831CFA">
        <w:t>(different</w:t>
      </w:r>
      <w:r w:rsidR="00680CC6">
        <w:t xml:space="preserve"> colors)</w:t>
      </w:r>
      <w:r w:rsidR="00362252">
        <w:t xml:space="preserve"> </w:t>
      </w:r>
    </w:p>
    <w:p w:rsidR="00362252" w:rsidRPr="001D63DC" w:rsidRDefault="00E325C8" w:rsidP="00362252">
      <w:pPr>
        <w:pStyle w:val="checklistindent"/>
      </w:pPr>
      <w:sdt>
        <w:sdtPr>
          <w:id w:val="704441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252" w:rsidRPr="007F48E3">
            <w:rPr>
              <w:rFonts w:ascii="Segoe UI Symbol" w:hAnsi="Segoe UI Symbol" w:cs="Segoe UI Symbol"/>
            </w:rPr>
            <w:t>☐</w:t>
          </w:r>
        </w:sdtContent>
      </w:sdt>
      <w:r w:rsidR="00362252" w:rsidRPr="007F48E3">
        <w:tab/>
      </w:r>
      <w:r w:rsidR="00445B93">
        <w:t>Expo dry erase markers</w:t>
      </w:r>
    </w:p>
    <w:p w:rsidR="00362252" w:rsidRDefault="00E325C8" w:rsidP="00362252">
      <w:pPr>
        <w:pStyle w:val="checklistindent"/>
      </w:pPr>
      <w:sdt>
        <w:sdtPr>
          <w:id w:val="-1585220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252" w:rsidRPr="007F48E3">
            <w:rPr>
              <w:rFonts w:ascii="Segoe UI Symbol" w:hAnsi="Segoe UI Symbol" w:cs="Segoe UI Symbol"/>
            </w:rPr>
            <w:t>☐</w:t>
          </w:r>
        </w:sdtContent>
      </w:sdt>
      <w:r w:rsidR="00362252" w:rsidRPr="007F48E3">
        <w:tab/>
      </w:r>
      <w:r w:rsidR="00CF0E2D">
        <w:t>Water bottle</w:t>
      </w:r>
    </w:p>
    <w:p w:rsidR="00211CBA" w:rsidRDefault="00E325C8" w:rsidP="00211CBA">
      <w:pPr>
        <w:pStyle w:val="checklistindent"/>
      </w:pPr>
      <w:sdt>
        <w:sdtPr>
          <w:id w:val="18852037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6D">
            <w:rPr>
              <w:rFonts w:ascii="MS Gothic" w:eastAsia="MS Gothic" w:hAnsi="MS Gothic" w:hint="eastAsia"/>
            </w:rPr>
            <w:t>☐</w:t>
          </w:r>
        </w:sdtContent>
      </w:sdt>
      <w:r w:rsidR="00211CBA" w:rsidRPr="007F48E3">
        <w:tab/>
      </w:r>
      <w:r w:rsidR="00CF0E2D">
        <w:t>Inside Shoes</w:t>
      </w:r>
    </w:p>
    <w:p w:rsidR="00680CC6" w:rsidRDefault="00E325C8" w:rsidP="00680CC6">
      <w:pPr>
        <w:pStyle w:val="checklistindent"/>
      </w:pPr>
      <w:sdt>
        <w:sdtPr>
          <w:id w:val="208896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E2D">
            <w:rPr>
              <w:rFonts w:ascii="MS Gothic" w:eastAsia="MS Gothic" w:hAnsi="MS Gothic" w:hint="eastAsia"/>
            </w:rPr>
            <w:t>☐</w:t>
          </w:r>
        </w:sdtContent>
      </w:sdt>
      <w:r w:rsidR="00680CC6" w:rsidRPr="007F48E3">
        <w:tab/>
      </w:r>
      <w:proofErr w:type="gramStart"/>
      <w:r w:rsidR="00CF0E2D">
        <w:t>2</w:t>
      </w:r>
      <w:proofErr w:type="gramEnd"/>
      <w:r w:rsidR="00CF0E2D">
        <w:t xml:space="preserve"> boxes Kleenex</w:t>
      </w:r>
    </w:p>
    <w:p w:rsidR="00CF0E2D" w:rsidRDefault="00CF0E2D" w:rsidP="00CF0E2D">
      <w:pPr>
        <w:pStyle w:val="checklistindent"/>
      </w:pPr>
      <w:sdt>
        <w:sdtPr>
          <w:id w:val="19503437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48E3">
        <w:tab/>
      </w:r>
      <w:r w:rsidR="00E325C8">
        <w:t>O</w:t>
      </w:r>
      <w:bookmarkStart w:id="0" w:name="_GoBack"/>
      <w:bookmarkEnd w:id="0"/>
      <w:r w:rsidR="00D16613">
        <w:t xml:space="preserve">ptional: graphing calculator </w:t>
      </w:r>
    </w:p>
    <w:p w:rsidR="002D273A" w:rsidRDefault="002D273A" w:rsidP="002D273A">
      <w:pPr>
        <w:pStyle w:val="checklistindent"/>
      </w:pPr>
      <w:sdt>
        <w:sdtPr>
          <w:id w:val="12991949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48E3">
        <w:tab/>
      </w:r>
      <w:r>
        <w:t>Hand sanitizer</w:t>
      </w:r>
    </w:p>
    <w:p w:rsidR="002D273A" w:rsidRDefault="002D273A" w:rsidP="002D273A">
      <w:pPr>
        <w:pStyle w:val="checklistindent"/>
      </w:pPr>
    </w:p>
    <w:p w:rsidR="00CF0E2D" w:rsidRDefault="00CF0E2D" w:rsidP="00CF0E2D">
      <w:pPr>
        <w:pStyle w:val="checklistindent"/>
      </w:pPr>
    </w:p>
    <w:p w:rsidR="00A64CC2" w:rsidRDefault="00A64CC2" w:rsidP="00680CC6">
      <w:pPr>
        <w:pStyle w:val="checklistindent"/>
      </w:pPr>
    </w:p>
    <w:p w:rsidR="00362252" w:rsidRPr="001D63DC" w:rsidRDefault="00362252" w:rsidP="00CA69FF">
      <w:pPr>
        <w:pStyle w:val="checklistindent"/>
        <w:ind w:left="0" w:firstLine="0"/>
      </w:pPr>
    </w:p>
    <w:sectPr w:rsidR="00362252" w:rsidRPr="001D63DC" w:rsidSect="001D63DC">
      <w:headerReference w:type="default" r:id="rId10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0C" w:rsidRDefault="0043790C" w:rsidP="0047179A">
      <w:pPr>
        <w:spacing w:after="0"/>
      </w:pPr>
      <w:r>
        <w:separator/>
      </w:r>
    </w:p>
  </w:endnote>
  <w:endnote w:type="continuationSeparator" w:id="0">
    <w:p w:rsidR="0043790C" w:rsidRDefault="0043790C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0C" w:rsidRDefault="0043790C" w:rsidP="0047179A">
      <w:pPr>
        <w:spacing w:after="0"/>
      </w:pPr>
      <w:r>
        <w:separator/>
      </w:r>
    </w:p>
  </w:footnote>
  <w:footnote w:type="continuationSeparator" w:id="0">
    <w:p w:rsidR="0043790C" w:rsidRDefault="0043790C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80" w:rsidRDefault="00B60380">
    <w:pPr>
      <w:pStyle w:val="Header"/>
    </w:pPr>
  </w:p>
  <w:p w:rsidR="00B60380" w:rsidRDefault="00B60380">
    <w:pPr>
      <w:pStyle w:val="Header"/>
    </w:pPr>
  </w:p>
  <w:p w:rsidR="00B60380" w:rsidRDefault="00B60380">
    <w:pPr>
      <w:pStyle w:val="Header"/>
    </w:pPr>
  </w:p>
  <w:p w:rsidR="00B60380" w:rsidRDefault="00653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77A340" wp14:editId="7730203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289008A8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2788"/>
    <w:multiLevelType w:val="hybridMultilevel"/>
    <w:tmpl w:val="314CA0A8"/>
    <w:lvl w:ilvl="0" w:tplc="C896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C"/>
    <w:rsid w:val="00005D8E"/>
    <w:rsid w:val="00011149"/>
    <w:rsid w:val="00081FED"/>
    <w:rsid w:val="000941DF"/>
    <w:rsid w:val="000A632D"/>
    <w:rsid w:val="000B3A9D"/>
    <w:rsid w:val="000C33F7"/>
    <w:rsid w:val="000C3AD1"/>
    <w:rsid w:val="000E7508"/>
    <w:rsid w:val="000F2A51"/>
    <w:rsid w:val="00105226"/>
    <w:rsid w:val="0011357A"/>
    <w:rsid w:val="001142AB"/>
    <w:rsid w:val="00132207"/>
    <w:rsid w:val="001348DA"/>
    <w:rsid w:val="001350D0"/>
    <w:rsid w:val="00135D08"/>
    <w:rsid w:val="00171E97"/>
    <w:rsid w:val="00195B12"/>
    <w:rsid w:val="001969DC"/>
    <w:rsid w:val="001A0B2E"/>
    <w:rsid w:val="001D63DC"/>
    <w:rsid w:val="001E3BB1"/>
    <w:rsid w:val="00211CBA"/>
    <w:rsid w:val="00212DB9"/>
    <w:rsid w:val="00234561"/>
    <w:rsid w:val="00247187"/>
    <w:rsid w:val="00264C7E"/>
    <w:rsid w:val="002753C2"/>
    <w:rsid w:val="0027594A"/>
    <w:rsid w:val="00281C0D"/>
    <w:rsid w:val="002B6F6F"/>
    <w:rsid w:val="002C706D"/>
    <w:rsid w:val="002D273A"/>
    <w:rsid w:val="002E20A8"/>
    <w:rsid w:val="002E45A4"/>
    <w:rsid w:val="002E7DF5"/>
    <w:rsid w:val="002F747F"/>
    <w:rsid w:val="0032461A"/>
    <w:rsid w:val="00341C61"/>
    <w:rsid w:val="00362252"/>
    <w:rsid w:val="003907F3"/>
    <w:rsid w:val="003C316D"/>
    <w:rsid w:val="0040221E"/>
    <w:rsid w:val="004125CC"/>
    <w:rsid w:val="00425B5E"/>
    <w:rsid w:val="0043790C"/>
    <w:rsid w:val="00445B93"/>
    <w:rsid w:val="0044607A"/>
    <w:rsid w:val="0047179A"/>
    <w:rsid w:val="0047351F"/>
    <w:rsid w:val="00474A60"/>
    <w:rsid w:val="00481B57"/>
    <w:rsid w:val="00483644"/>
    <w:rsid w:val="00492175"/>
    <w:rsid w:val="004956B8"/>
    <w:rsid w:val="004A2365"/>
    <w:rsid w:val="004A5FC7"/>
    <w:rsid w:val="004C03EF"/>
    <w:rsid w:val="00503D6A"/>
    <w:rsid w:val="00510188"/>
    <w:rsid w:val="00531627"/>
    <w:rsid w:val="005330EF"/>
    <w:rsid w:val="00551583"/>
    <w:rsid w:val="00557115"/>
    <w:rsid w:val="005A0846"/>
    <w:rsid w:val="005A3C21"/>
    <w:rsid w:val="005D2CC4"/>
    <w:rsid w:val="005E3187"/>
    <w:rsid w:val="00626D5D"/>
    <w:rsid w:val="00635B3A"/>
    <w:rsid w:val="006441A2"/>
    <w:rsid w:val="006533C1"/>
    <w:rsid w:val="00680CC6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777"/>
    <w:rsid w:val="00727BD6"/>
    <w:rsid w:val="00727CD6"/>
    <w:rsid w:val="007512AA"/>
    <w:rsid w:val="00751D21"/>
    <w:rsid w:val="00762843"/>
    <w:rsid w:val="007A11A6"/>
    <w:rsid w:val="007B5000"/>
    <w:rsid w:val="007C440E"/>
    <w:rsid w:val="007D2BE8"/>
    <w:rsid w:val="007F48E3"/>
    <w:rsid w:val="008121AC"/>
    <w:rsid w:val="00821E58"/>
    <w:rsid w:val="00822234"/>
    <w:rsid w:val="00823003"/>
    <w:rsid w:val="00831CFA"/>
    <w:rsid w:val="00840F49"/>
    <w:rsid w:val="008961F4"/>
    <w:rsid w:val="008A7488"/>
    <w:rsid w:val="008B20BB"/>
    <w:rsid w:val="008B784B"/>
    <w:rsid w:val="008E3E73"/>
    <w:rsid w:val="008F5B1D"/>
    <w:rsid w:val="00912A24"/>
    <w:rsid w:val="009176BA"/>
    <w:rsid w:val="00930825"/>
    <w:rsid w:val="00935B62"/>
    <w:rsid w:val="00936FF0"/>
    <w:rsid w:val="0097195C"/>
    <w:rsid w:val="009C5C58"/>
    <w:rsid w:val="009D06F3"/>
    <w:rsid w:val="009D14B5"/>
    <w:rsid w:val="009D3CF7"/>
    <w:rsid w:val="009D4634"/>
    <w:rsid w:val="009E311B"/>
    <w:rsid w:val="009F23F5"/>
    <w:rsid w:val="009F51DD"/>
    <w:rsid w:val="00A266A7"/>
    <w:rsid w:val="00A37F33"/>
    <w:rsid w:val="00A44401"/>
    <w:rsid w:val="00A64CC2"/>
    <w:rsid w:val="00A70E33"/>
    <w:rsid w:val="00A81A1A"/>
    <w:rsid w:val="00A863AA"/>
    <w:rsid w:val="00A94195"/>
    <w:rsid w:val="00AA6C50"/>
    <w:rsid w:val="00AB7051"/>
    <w:rsid w:val="00AB78E2"/>
    <w:rsid w:val="00B016C1"/>
    <w:rsid w:val="00B16280"/>
    <w:rsid w:val="00B57438"/>
    <w:rsid w:val="00B57CAC"/>
    <w:rsid w:val="00B60380"/>
    <w:rsid w:val="00B72788"/>
    <w:rsid w:val="00B914E1"/>
    <w:rsid w:val="00B93A4F"/>
    <w:rsid w:val="00BB4A34"/>
    <w:rsid w:val="00BC4B7E"/>
    <w:rsid w:val="00BC656A"/>
    <w:rsid w:val="00C442B9"/>
    <w:rsid w:val="00C46068"/>
    <w:rsid w:val="00C53503"/>
    <w:rsid w:val="00CA69FF"/>
    <w:rsid w:val="00CC233A"/>
    <w:rsid w:val="00CF0E2D"/>
    <w:rsid w:val="00CF36EC"/>
    <w:rsid w:val="00D16613"/>
    <w:rsid w:val="00D359E8"/>
    <w:rsid w:val="00D41153"/>
    <w:rsid w:val="00D72757"/>
    <w:rsid w:val="00D90ECA"/>
    <w:rsid w:val="00D976ED"/>
    <w:rsid w:val="00DD148A"/>
    <w:rsid w:val="00DD602B"/>
    <w:rsid w:val="00E10EDB"/>
    <w:rsid w:val="00E26F69"/>
    <w:rsid w:val="00E325C8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96F32"/>
    <w:rsid w:val="00FD38A5"/>
    <w:rsid w:val="00FD698F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2C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0782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AA032-855D-4D88-9EFB-3C0B4AB5BF01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71af3243-3dd4-4a8d-8c0d-dd76da1f02a5"/>
    <ds:schemaRef ds:uri="http://schemas.openxmlformats.org/package/2006/metadata/core-properties"/>
    <ds:schemaRef ds:uri="16c05727-aa75-4e4a-9b5f-8a80a1165891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2021-05-24T18:28:00Z</dcterms:created>
  <dcterms:modified xsi:type="dcterms:W3CDTF">2022-05-25T21:05:00Z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