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83CB0" w14:textId="77777777" w:rsidR="00961325" w:rsidRDefault="00961325" w:rsidP="00AA6752">
      <w:pPr>
        <w:pStyle w:val="Heading1"/>
        <w:rPr>
          <w:rFonts w:ascii="Calibri" w:hAnsi="Calibri" w:cs="Calibri"/>
          <w:i w:val="0"/>
          <w:u w:val="single"/>
        </w:rPr>
      </w:pPr>
      <w:r>
        <w:rPr>
          <w:rFonts w:ascii="Calibri" w:hAnsi="Calibri" w:cs="Calibri"/>
          <w:i w:val="0"/>
          <w:u w:val="single"/>
        </w:rPr>
        <w:t>Kenai Alternative High School</w:t>
      </w:r>
      <w:r w:rsidR="00AA6752" w:rsidRPr="0050288A">
        <w:rPr>
          <w:rFonts w:ascii="Calibri" w:hAnsi="Calibri" w:cs="Calibri"/>
          <w:i w:val="0"/>
          <w:u w:val="single"/>
        </w:rPr>
        <w:t xml:space="preserve"> </w:t>
      </w:r>
    </w:p>
    <w:p w14:paraId="47AB08C1" w14:textId="2B66EF54" w:rsidR="00275260" w:rsidRPr="0050288A" w:rsidRDefault="00961325" w:rsidP="00AA6752">
      <w:pPr>
        <w:pStyle w:val="Heading1"/>
        <w:rPr>
          <w:rFonts w:ascii="Calibri" w:hAnsi="Calibri" w:cs="Calibri"/>
          <w:i w:val="0"/>
          <w:u w:val="single"/>
        </w:rPr>
      </w:pPr>
      <w:r>
        <w:rPr>
          <w:rFonts w:ascii="Calibri" w:hAnsi="Calibri" w:cs="Calibri"/>
          <w:i w:val="0"/>
          <w:u w:val="single"/>
        </w:rPr>
        <w:t>Site Council</w:t>
      </w:r>
      <w:r w:rsidR="00D74F52">
        <w:rPr>
          <w:rFonts w:ascii="Calibri" w:hAnsi="Calibri" w:cs="Calibri"/>
          <w:i w:val="0"/>
          <w:u w:val="single"/>
        </w:rPr>
        <w:t xml:space="preserve"> </w:t>
      </w:r>
      <w:r w:rsidR="0050288A">
        <w:rPr>
          <w:rFonts w:ascii="Calibri" w:hAnsi="Calibri" w:cs="Calibri"/>
          <w:i w:val="0"/>
          <w:u w:val="single"/>
        </w:rPr>
        <w:t xml:space="preserve">Meeting </w:t>
      </w:r>
      <w:r w:rsidR="00D122C0">
        <w:rPr>
          <w:rFonts w:ascii="Calibri" w:hAnsi="Calibri" w:cs="Calibri"/>
          <w:i w:val="0"/>
          <w:u w:val="single"/>
        </w:rPr>
        <w:t>Agenda</w:t>
      </w:r>
    </w:p>
    <w:p w14:paraId="077BBCCB" w14:textId="39387E18" w:rsidR="00E00832" w:rsidRPr="0050288A" w:rsidRDefault="004B4EA2" w:rsidP="00E00832">
      <w:pPr>
        <w:pStyle w:val="Date"/>
        <w:spacing w:after="0"/>
        <w:rPr>
          <w:rFonts w:ascii="Calibri" w:hAnsi="Calibri" w:cs="Calibri"/>
        </w:rPr>
      </w:pPr>
      <w:r>
        <w:rPr>
          <w:rFonts w:ascii="Calibri" w:hAnsi="Calibri" w:cs="Calibri"/>
        </w:rPr>
        <w:t xml:space="preserve">Thursday, </w:t>
      </w:r>
      <w:r w:rsidR="00961325">
        <w:rPr>
          <w:rFonts w:ascii="Calibri" w:hAnsi="Calibri" w:cs="Calibri"/>
        </w:rPr>
        <w:t>October 26</w:t>
      </w:r>
      <w:r w:rsidR="00BB535F">
        <w:rPr>
          <w:rFonts w:ascii="Calibri" w:hAnsi="Calibri" w:cs="Calibri"/>
        </w:rPr>
        <w:t>,</w:t>
      </w:r>
      <w:r w:rsidR="00AA6752" w:rsidRPr="0050288A">
        <w:rPr>
          <w:rFonts w:ascii="Calibri" w:hAnsi="Calibri" w:cs="Calibri"/>
        </w:rPr>
        <w:t xml:space="preserve"> 202</w:t>
      </w:r>
      <w:r w:rsidR="00BB535F">
        <w:rPr>
          <w:rFonts w:ascii="Calibri" w:hAnsi="Calibri" w:cs="Calibri"/>
        </w:rPr>
        <w:t>3</w:t>
      </w:r>
    </w:p>
    <w:p w14:paraId="310661B5" w14:textId="78B80738" w:rsidR="00AA6752" w:rsidRPr="0050288A" w:rsidRDefault="00961325" w:rsidP="00E00832">
      <w:pPr>
        <w:pStyle w:val="Date"/>
        <w:spacing w:after="0"/>
        <w:rPr>
          <w:rFonts w:ascii="Calibri" w:hAnsi="Calibri" w:cs="Calibri"/>
        </w:rPr>
      </w:pPr>
      <w:r>
        <w:rPr>
          <w:rFonts w:ascii="Calibri" w:hAnsi="Calibri" w:cs="Calibri"/>
        </w:rPr>
        <w:t>5:30-6:30 pm</w:t>
      </w:r>
    </w:p>
    <w:p w14:paraId="5CDF2BCD" w14:textId="0DC5CDCC" w:rsidR="00AA6752" w:rsidRPr="00961325" w:rsidRDefault="00961325" w:rsidP="00AA6752">
      <w:pPr>
        <w:spacing w:after="0"/>
        <w:jc w:val="center"/>
        <w:rPr>
          <w:rFonts w:ascii="Calibri" w:hAnsi="Calibri" w:cs="Calibri"/>
          <w:bCs/>
        </w:rPr>
      </w:pPr>
      <w:r w:rsidRPr="00961325">
        <w:rPr>
          <w:rFonts w:ascii="Calibri" w:hAnsi="Calibri" w:cs="Calibri"/>
          <w:bCs/>
        </w:rPr>
        <w:t>Kenai Alternative HS Commons</w:t>
      </w:r>
    </w:p>
    <w:p w14:paraId="5679D36D" w14:textId="77777777" w:rsidR="00961325" w:rsidRPr="001374CF" w:rsidRDefault="00961325" w:rsidP="00961325">
      <w:pPr>
        <w:pStyle w:val="ListNumber"/>
        <w:numPr>
          <w:ilvl w:val="0"/>
          <w:numId w:val="0"/>
        </w:numPr>
        <w:spacing w:after="0"/>
        <w:ind w:left="173"/>
        <w:rPr>
          <w:rFonts w:ascii="Calibri" w:hAnsi="Calibri" w:cs="Calibri"/>
        </w:rPr>
      </w:pPr>
    </w:p>
    <w:p w14:paraId="78A04983" w14:textId="2D9C0BB4" w:rsidR="00554276" w:rsidRPr="001374CF" w:rsidRDefault="00BF2554" w:rsidP="00D05817">
      <w:pPr>
        <w:pStyle w:val="ListNumber"/>
        <w:spacing w:after="0"/>
        <w:rPr>
          <w:rFonts w:ascii="Calibri" w:hAnsi="Calibri" w:cs="Calibri"/>
        </w:rPr>
      </w:pPr>
      <w:r w:rsidRPr="001374CF">
        <w:rPr>
          <w:rFonts w:ascii="Calibri" w:eastAsiaTheme="majorEastAsia" w:hAnsi="Calibri" w:cs="Calibri"/>
        </w:rPr>
        <w:t>Call to Order</w:t>
      </w:r>
    </w:p>
    <w:p w14:paraId="383111F7" w14:textId="77777777" w:rsidR="00D50D23" w:rsidRPr="001374CF" w:rsidRDefault="00D50D23" w:rsidP="00CC4FF4">
      <w:pPr>
        <w:spacing w:after="0"/>
        <w:rPr>
          <w:rFonts w:ascii="Calibri" w:hAnsi="Calibri" w:cs="Calibri"/>
        </w:rPr>
      </w:pPr>
    </w:p>
    <w:p w14:paraId="6610C386" w14:textId="067E625A" w:rsidR="00E00832" w:rsidRPr="001374CF" w:rsidRDefault="00BF2554" w:rsidP="00961325">
      <w:pPr>
        <w:pStyle w:val="ListNumber"/>
        <w:spacing w:after="120"/>
        <w:rPr>
          <w:rFonts w:ascii="Calibri" w:hAnsi="Calibri" w:cs="Calibri"/>
        </w:rPr>
      </w:pPr>
      <w:r w:rsidRPr="001374CF">
        <w:rPr>
          <w:rFonts w:ascii="Calibri" w:eastAsiaTheme="majorEastAsia" w:hAnsi="Calibri" w:cs="Calibri"/>
        </w:rPr>
        <w:t>Roll Call</w:t>
      </w:r>
    </w:p>
    <w:tbl>
      <w:tblPr>
        <w:tblStyle w:val="TableGrid"/>
        <w:tblW w:w="937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55"/>
        <w:gridCol w:w="4410"/>
        <w:gridCol w:w="2705"/>
      </w:tblGrid>
      <w:tr w:rsidR="00BB535F" w:rsidRPr="001374CF" w14:paraId="23795A0A" w14:textId="77777777" w:rsidTr="00961325">
        <w:trPr>
          <w:jc w:val="center"/>
        </w:trPr>
        <w:tc>
          <w:tcPr>
            <w:tcW w:w="2255" w:type="dxa"/>
          </w:tcPr>
          <w:p w14:paraId="2C29E717" w14:textId="77777777" w:rsidR="00BB535F" w:rsidRPr="001374CF" w:rsidRDefault="00BB535F" w:rsidP="00C87B69">
            <w:pPr>
              <w:ind w:left="0"/>
              <w:rPr>
                <w:rFonts w:ascii="Calibri" w:hAnsi="Calibri" w:cs="Calibri"/>
                <w:b/>
              </w:rPr>
            </w:pPr>
            <w:r w:rsidRPr="001374CF">
              <w:rPr>
                <w:rFonts w:ascii="Calibri" w:hAnsi="Calibri" w:cs="Calibri"/>
                <w:b/>
              </w:rPr>
              <w:t>Name</w:t>
            </w:r>
          </w:p>
        </w:tc>
        <w:tc>
          <w:tcPr>
            <w:tcW w:w="4410" w:type="dxa"/>
          </w:tcPr>
          <w:p w14:paraId="5E93170C" w14:textId="77777777" w:rsidR="00BB535F" w:rsidRPr="001374CF" w:rsidRDefault="00BB535F" w:rsidP="00C87B69">
            <w:pPr>
              <w:ind w:left="0"/>
              <w:rPr>
                <w:rFonts w:ascii="Calibri" w:hAnsi="Calibri" w:cs="Calibri"/>
                <w:b/>
              </w:rPr>
            </w:pPr>
            <w:r w:rsidRPr="001374CF">
              <w:rPr>
                <w:rFonts w:ascii="Calibri" w:hAnsi="Calibri" w:cs="Calibri"/>
                <w:b/>
              </w:rPr>
              <w:t xml:space="preserve">Title </w:t>
            </w:r>
          </w:p>
        </w:tc>
        <w:tc>
          <w:tcPr>
            <w:tcW w:w="2705" w:type="dxa"/>
          </w:tcPr>
          <w:p w14:paraId="4BE82251" w14:textId="1C451FAA" w:rsidR="00BB535F" w:rsidRPr="001374CF" w:rsidRDefault="00BB535F" w:rsidP="00C87B69">
            <w:pPr>
              <w:ind w:left="0"/>
              <w:rPr>
                <w:rFonts w:ascii="Calibri" w:hAnsi="Calibri" w:cs="Calibri"/>
                <w:b/>
              </w:rPr>
            </w:pPr>
            <w:r w:rsidRPr="001374CF">
              <w:rPr>
                <w:rFonts w:ascii="Calibri" w:hAnsi="Calibri" w:cs="Calibri"/>
                <w:b/>
              </w:rPr>
              <w:t>Role</w:t>
            </w:r>
          </w:p>
        </w:tc>
      </w:tr>
      <w:tr w:rsidR="00BB535F" w:rsidRPr="001374CF" w14:paraId="4840155E" w14:textId="77777777" w:rsidTr="00961325">
        <w:trPr>
          <w:jc w:val="center"/>
        </w:trPr>
        <w:tc>
          <w:tcPr>
            <w:tcW w:w="2255" w:type="dxa"/>
          </w:tcPr>
          <w:p w14:paraId="017FF898" w14:textId="6B6502EA" w:rsidR="00BB535F" w:rsidRPr="001374CF" w:rsidRDefault="00961325" w:rsidP="00C87B69">
            <w:pPr>
              <w:ind w:left="0"/>
              <w:rPr>
                <w:rFonts w:ascii="Calibri" w:hAnsi="Calibri" w:cs="Calibri"/>
              </w:rPr>
            </w:pPr>
            <w:r w:rsidRPr="001374CF">
              <w:rPr>
                <w:rFonts w:ascii="Calibri" w:hAnsi="Calibri" w:cs="Calibri"/>
              </w:rPr>
              <w:t>Kyle McFall</w:t>
            </w:r>
          </w:p>
        </w:tc>
        <w:tc>
          <w:tcPr>
            <w:tcW w:w="4410" w:type="dxa"/>
          </w:tcPr>
          <w:p w14:paraId="25709339" w14:textId="2B547F55" w:rsidR="00BB535F" w:rsidRPr="001374CF" w:rsidRDefault="00961325" w:rsidP="00C87B69">
            <w:pPr>
              <w:ind w:left="0"/>
              <w:rPr>
                <w:rFonts w:ascii="Calibri" w:hAnsi="Calibri" w:cs="Calibri"/>
              </w:rPr>
            </w:pPr>
            <w:r w:rsidRPr="001374CF">
              <w:rPr>
                <w:rFonts w:ascii="Calibri" w:eastAsia="Calibri" w:hAnsi="Calibri" w:cs="Calibri"/>
              </w:rPr>
              <w:t>KALT Principal</w:t>
            </w:r>
          </w:p>
        </w:tc>
        <w:tc>
          <w:tcPr>
            <w:tcW w:w="2705" w:type="dxa"/>
          </w:tcPr>
          <w:p w14:paraId="6ACCA76E" w14:textId="553EC35A" w:rsidR="00BB535F" w:rsidRPr="001374CF" w:rsidRDefault="00961325" w:rsidP="00C87B69">
            <w:pPr>
              <w:ind w:left="0"/>
              <w:rPr>
                <w:rFonts w:ascii="Calibri" w:hAnsi="Calibri" w:cs="Calibri"/>
              </w:rPr>
            </w:pPr>
            <w:r w:rsidRPr="001374CF">
              <w:rPr>
                <w:rFonts w:ascii="Calibri" w:hAnsi="Calibri" w:cs="Calibri"/>
              </w:rPr>
              <w:t>Meeting Facilitator</w:t>
            </w:r>
          </w:p>
        </w:tc>
      </w:tr>
      <w:tr w:rsidR="00BB535F" w:rsidRPr="001374CF" w14:paraId="722487F3" w14:textId="77777777" w:rsidTr="00961325">
        <w:trPr>
          <w:jc w:val="center"/>
        </w:trPr>
        <w:tc>
          <w:tcPr>
            <w:tcW w:w="2255" w:type="dxa"/>
          </w:tcPr>
          <w:p w14:paraId="5D8096AE" w14:textId="69BCEC63" w:rsidR="00BB535F" w:rsidRPr="001374CF" w:rsidRDefault="00961325" w:rsidP="00C87B69">
            <w:pPr>
              <w:ind w:left="0"/>
              <w:rPr>
                <w:rFonts w:ascii="Calibri" w:hAnsi="Calibri" w:cs="Calibri"/>
              </w:rPr>
            </w:pPr>
            <w:r w:rsidRPr="001374CF">
              <w:rPr>
                <w:rFonts w:ascii="Calibri" w:eastAsia="Calibri" w:hAnsi="Calibri" w:cs="Calibri"/>
              </w:rPr>
              <w:t>Shawn Bultsma</w:t>
            </w:r>
          </w:p>
        </w:tc>
        <w:tc>
          <w:tcPr>
            <w:tcW w:w="4410" w:type="dxa"/>
          </w:tcPr>
          <w:p w14:paraId="292181C1" w14:textId="5D4504ED" w:rsidR="00BB535F" w:rsidRPr="001374CF" w:rsidRDefault="00961325" w:rsidP="00C87B69">
            <w:pPr>
              <w:ind w:left="0"/>
              <w:rPr>
                <w:rFonts w:ascii="Calibri" w:hAnsi="Calibri" w:cs="Calibri"/>
              </w:rPr>
            </w:pPr>
            <w:r w:rsidRPr="001374CF">
              <w:rPr>
                <w:rFonts w:ascii="Calibri" w:eastAsia="Calibri" w:hAnsi="Calibri" w:cs="Calibri"/>
              </w:rPr>
              <w:t>KALT School Counselor</w:t>
            </w:r>
          </w:p>
        </w:tc>
        <w:tc>
          <w:tcPr>
            <w:tcW w:w="2705" w:type="dxa"/>
          </w:tcPr>
          <w:p w14:paraId="057B9C36" w14:textId="7D624E61" w:rsidR="00BB535F" w:rsidRPr="001374CF" w:rsidRDefault="00961325" w:rsidP="00C87B69">
            <w:pPr>
              <w:ind w:left="0"/>
              <w:rPr>
                <w:rFonts w:ascii="Calibri" w:hAnsi="Calibri" w:cs="Calibri"/>
              </w:rPr>
            </w:pPr>
            <w:r w:rsidRPr="001374CF">
              <w:rPr>
                <w:rFonts w:ascii="Calibri" w:hAnsi="Calibri" w:cs="Calibri"/>
              </w:rPr>
              <w:t>Rudder</w:t>
            </w:r>
          </w:p>
        </w:tc>
      </w:tr>
      <w:tr w:rsidR="00BB535F" w:rsidRPr="001374CF" w14:paraId="6CAAC513" w14:textId="77777777" w:rsidTr="00961325">
        <w:trPr>
          <w:jc w:val="center"/>
        </w:trPr>
        <w:tc>
          <w:tcPr>
            <w:tcW w:w="2255" w:type="dxa"/>
          </w:tcPr>
          <w:p w14:paraId="7E80684A" w14:textId="73809AF1" w:rsidR="00BB535F" w:rsidRPr="001374CF" w:rsidRDefault="00961325" w:rsidP="00C87B69">
            <w:pPr>
              <w:ind w:left="0"/>
              <w:rPr>
                <w:rFonts w:ascii="Calibri" w:eastAsia="Calibri" w:hAnsi="Calibri" w:cs="Calibri"/>
              </w:rPr>
            </w:pPr>
            <w:r w:rsidRPr="001374CF">
              <w:rPr>
                <w:rFonts w:ascii="Calibri" w:eastAsia="Calibri" w:hAnsi="Calibri" w:cs="Calibri"/>
              </w:rPr>
              <w:t>Tawni Eubank</w:t>
            </w:r>
          </w:p>
        </w:tc>
        <w:tc>
          <w:tcPr>
            <w:tcW w:w="4410" w:type="dxa"/>
          </w:tcPr>
          <w:p w14:paraId="1F2DD832" w14:textId="680D2C60" w:rsidR="00BB535F" w:rsidRPr="001374CF" w:rsidRDefault="00961325" w:rsidP="00C87B69">
            <w:pPr>
              <w:ind w:left="0"/>
              <w:rPr>
                <w:rFonts w:ascii="Calibri" w:hAnsi="Calibri" w:cs="Calibri"/>
              </w:rPr>
            </w:pPr>
            <w:r w:rsidRPr="001374CF">
              <w:rPr>
                <w:rFonts w:ascii="Calibri" w:hAnsi="Calibri" w:cs="Calibri"/>
              </w:rPr>
              <w:t>KALT Administrative Assistant</w:t>
            </w:r>
          </w:p>
        </w:tc>
        <w:tc>
          <w:tcPr>
            <w:tcW w:w="2705" w:type="dxa"/>
          </w:tcPr>
          <w:p w14:paraId="3CCBACA3" w14:textId="0758B2CB" w:rsidR="00BB535F" w:rsidRPr="001374CF" w:rsidRDefault="00961325" w:rsidP="006D26F6">
            <w:pPr>
              <w:ind w:left="0"/>
              <w:rPr>
                <w:rFonts w:ascii="Calibri" w:hAnsi="Calibri" w:cs="Calibri"/>
              </w:rPr>
            </w:pPr>
            <w:r w:rsidRPr="001374CF">
              <w:rPr>
                <w:rFonts w:ascii="Calibri" w:hAnsi="Calibri" w:cs="Calibri"/>
              </w:rPr>
              <w:t>Note Taker</w:t>
            </w:r>
          </w:p>
        </w:tc>
      </w:tr>
      <w:tr w:rsidR="00BB535F" w:rsidRPr="001374CF" w14:paraId="66382FDA" w14:textId="77777777" w:rsidTr="00961325">
        <w:trPr>
          <w:jc w:val="center"/>
        </w:trPr>
        <w:tc>
          <w:tcPr>
            <w:tcW w:w="2255" w:type="dxa"/>
          </w:tcPr>
          <w:p w14:paraId="6E575E43" w14:textId="7FA4DCA6" w:rsidR="00BB535F" w:rsidRPr="001374CF" w:rsidRDefault="00961325" w:rsidP="00C87B69">
            <w:pPr>
              <w:pStyle w:val="Default"/>
              <w:rPr>
                <w:rFonts w:ascii="Calibri" w:hAnsi="Calibri" w:cs="Calibri"/>
                <w:color w:val="auto"/>
              </w:rPr>
            </w:pPr>
            <w:r w:rsidRPr="001374CF">
              <w:rPr>
                <w:rFonts w:ascii="Calibri" w:hAnsi="Calibri" w:cs="Calibri"/>
              </w:rPr>
              <w:t>Shannon Dosko</w:t>
            </w:r>
          </w:p>
        </w:tc>
        <w:tc>
          <w:tcPr>
            <w:tcW w:w="4410" w:type="dxa"/>
          </w:tcPr>
          <w:p w14:paraId="28C833FE" w14:textId="448BBE99" w:rsidR="00BB535F" w:rsidRPr="001374CF" w:rsidRDefault="00961325" w:rsidP="00C87B69">
            <w:pPr>
              <w:ind w:left="0"/>
              <w:rPr>
                <w:rFonts w:ascii="Calibri" w:hAnsi="Calibri" w:cs="Calibri"/>
              </w:rPr>
            </w:pPr>
            <w:r w:rsidRPr="001374CF">
              <w:rPr>
                <w:rFonts w:ascii="Calibri" w:hAnsi="Calibri" w:cs="Calibri"/>
              </w:rPr>
              <w:t>KALT Paraprofessional</w:t>
            </w:r>
          </w:p>
        </w:tc>
        <w:tc>
          <w:tcPr>
            <w:tcW w:w="2705" w:type="dxa"/>
          </w:tcPr>
          <w:p w14:paraId="237F504C" w14:textId="1ABF1B8A" w:rsidR="00BB535F" w:rsidRPr="001374CF" w:rsidRDefault="00961325" w:rsidP="00C87B69">
            <w:pPr>
              <w:ind w:left="0"/>
              <w:rPr>
                <w:rFonts w:ascii="Calibri" w:hAnsi="Calibri" w:cs="Calibri"/>
              </w:rPr>
            </w:pPr>
            <w:r w:rsidRPr="001374CF">
              <w:rPr>
                <w:rFonts w:ascii="Calibri" w:hAnsi="Calibri" w:cs="Calibri"/>
              </w:rPr>
              <w:t>Classified Staff Rep</w:t>
            </w:r>
          </w:p>
        </w:tc>
      </w:tr>
      <w:tr w:rsidR="00BB535F" w:rsidRPr="001374CF" w14:paraId="31287FD5" w14:textId="77777777" w:rsidTr="00961325">
        <w:trPr>
          <w:jc w:val="center"/>
        </w:trPr>
        <w:tc>
          <w:tcPr>
            <w:tcW w:w="2255" w:type="dxa"/>
          </w:tcPr>
          <w:p w14:paraId="14909989" w14:textId="52ADD213" w:rsidR="00BB535F" w:rsidRPr="001374CF" w:rsidRDefault="00961325" w:rsidP="00C87B69">
            <w:pPr>
              <w:ind w:left="0"/>
              <w:rPr>
                <w:rFonts w:ascii="Calibri" w:eastAsia="Calibri" w:hAnsi="Calibri" w:cs="Calibri"/>
              </w:rPr>
            </w:pPr>
            <w:r w:rsidRPr="001374CF">
              <w:rPr>
                <w:rFonts w:ascii="Calibri" w:eastAsia="Calibri" w:hAnsi="Calibri" w:cs="Calibri"/>
              </w:rPr>
              <w:t>Alison Larson</w:t>
            </w:r>
          </w:p>
        </w:tc>
        <w:tc>
          <w:tcPr>
            <w:tcW w:w="4410" w:type="dxa"/>
          </w:tcPr>
          <w:p w14:paraId="0A5EE05C" w14:textId="32C34173" w:rsidR="00BB535F" w:rsidRPr="001374CF" w:rsidRDefault="00961325" w:rsidP="00C87B69">
            <w:pPr>
              <w:ind w:left="0"/>
              <w:rPr>
                <w:rFonts w:ascii="Calibri" w:hAnsi="Calibri" w:cs="Calibri"/>
              </w:rPr>
            </w:pPr>
            <w:r w:rsidRPr="001374CF">
              <w:rPr>
                <w:rFonts w:ascii="Calibri" w:hAnsi="Calibri" w:cs="Calibri"/>
              </w:rPr>
              <w:t>KALT Math Teacher</w:t>
            </w:r>
          </w:p>
        </w:tc>
        <w:tc>
          <w:tcPr>
            <w:tcW w:w="2705" w:type="dxa"/>
          </w:tcPr>
          <w:p w14:paraId="74D1D6C0" w14:textId="322EB1DE" w:rsidR="00BB535F" w:rsidRPr="001374CF" w:rsidRDefault="00961325" w:rsidP="00C87B69">
            <w:pPr>
              <w:ind w:left="0"/>
              <w:rPr>
                <w:rFonts w:ascii="Calibri" w:hAnsi="Calibri" w:cs="Calibri"/>
              </w:rPr>
            </w:pPr>
            <w:r w:rsidRPr="001374CF">
              <w:rPr>
                <w:rFonts w:ascii="Calibri" w:hAnsi="Calibri" w:cs="Calibri"/>
              </w:rPr>
              <w:t xml:space="preserve">Certified Staff Rep </w:t>
            </w:r>
          </w:p>
        </w:tc>
      </w:tr>
      <w:tr w:rsidR="00BB535F" w:rsidRPr="001374CF" w14:paraId="7B76AF58" w14:textId="77777777" w:rsidTr="00961325">
        <w:trPr>
          <w:jc w:val="center"/>
        </w:trPr>
        <w:tc>
          <w:tcPr>
            <w:tcW w:w="2255" w:type="dxa"/>
          </w:tcPr>
          <w:p w14:paraId="79BCE06C" w14:textId="199F41AE" w:rsidR="00BB535F" w:rsidRPr="001374CF" w:rsidRDefault="00961325" w:rsidP="00C87B69">
            <w:pPr>
              <w:ind w:left="0"/>
              <w:rPr>
                <w:rFonts w:ascii="Calibri" w:eastAsia="Calibri" w:hAnsi="Calibri" w:cs="Calibri"/>
              </w:rPr>
            </w:pPr>
            <w:r w:rsidRPr="001374CF">
              <w:rPr>
                <w:rFonts w:ascii="Calibri" w:eastAsia="Calibri" w:hAnsi="Calibri" w:cs="Calibri"/>
              </w:rPr>
              <w:t>Elizabeth Chilson</w:t>
            </w:r>
          </w:p>
        </w:tc>
        <w:tc>
          <w:tcPr>
            <w:tcW w:w="4410" w:type="dxa"/>
          </w:tcPr>
          <w:p w14:paraId="5DFA8B77" w14:textId="335F20A3" w:rsidR="00BB535F" w:rsidRPr="001374CF" w:rsidRDefault="00961325" w:rsidP="00C87B69">
            <w:pPr>
              <w:ind w:left="0"/>
              <w:rPr>
                <w:rFonts w:ascii="Calibri" w:hAnsi="Calibri" w:cs="Calibri"/>
              </w:rPr>
            </w:pPr>
            <w:r w:rsidRPr="001374CF">
              <w:rPr>
                <w:rFonts w:ascii="Calibri" w:hAnsi="Calibri" w:cs="Calibri"/>
              </w:rPr>
              <w:t>KALT Social Studies/Language Arts Teacher</w:t>
            </w:r>
          </w:p>
        </w:tc>
        <w:tc>
          <w:tcPr>
            <w:tcW w:w="2705" w:type="dxa"/>
          </w:tcPr>
          <w:p w14:paraId="6FC5345C" w14:textId="54C0F199" w:rsidR="00BB535F" w:rsidRPr="001374CF" w:rsidRDefault="00961325" w:rsidP="006D26F6">
            <w:pPr>
              <w:ind w:left="0"/>
              <w:rPr>
                <w:rFonts w:ascii="Calibri" w:hAnsi="Calibri" w:cs="Calibri"/>
              </w:rPr>
            </w:pPr>
            <w:r w:rsidRPr="001374CF">
              <w:rPr>
                <w:rFonts w:ascii="Calibri" w:hAnsi="Calibri" w:cs="Calibri"/>
              </w:rPr>
              <w:t>Certified Staff Rep</w:t>
            </w:r>
          </w:p>
        </w:tc>
      </w:tr>
      <w:tr w:rsidR="00BB535F" w:rsidRPr="001374CF" w14:paraId="3D65D242" w14:textId="77777777" w:rsidTr="00961325">
        <w:trPr>
          <w:jc w:val="center"/>
        </w:trPr>
        <w:tc>
          <w:tcPr>
            <w:tcW w:w="2255" w:type="dxa"/>
          </w:tcPr>
          <w:p w14:paraId="1331C1FA" w14:textId="211912A2" w:rsidR="00BB535F" w:rsidRPr="001374CF" w:rsidRDefault="00961325" w:rsidP="00C87B69">
            <w:pPr>
              <w:ind w:left="0"/>
              <w:rPr>
                <w:rFonts w:ascii="Calibri" w:hAnsi="Calibri" w:cs="Calibri"/>
                <w:highlight w:val="yellow"/>
              </w:rPr>
            </w:pPr>
            <w:proofErr w:type="spellStart"/>
            <w:r w:rsidRPr="001374CF">
              <w:rPr>
                <w:rFonts w:ascii="Calibri" w:hAnsi="Calibri" w:cs="Calibri"/>
              </w:rPr>
              <w:t>RaeAnn</w:t>
            </w:r>
            <w:proofErr w:type="spellEnd"/>
            <w:r w:rsidRPr="001374CF">
              <w:rPr>
                <w:rFonts w:ascii="Calibri" w:hAnsi="Calibri" w:cs="Calibri"/>
              </w:rPr>
              <w:t xml:space="preserve"> Nye</w:t>
            </w:r>
          </w:p>
        </w:tc>
        <w:tc>
          <w:tcPr>
            <w:tcW w:w="4410" w:type="dxa"/>
          </w:tcPr>
          <w:p w14:paraId="76EB42CC" w14:textId="438D3686" w:rsidR="00BB535F" w:rsidRPr="001374CF" w:rsidRDefault="00961325" w:rsidP="00C87B69">
            <w:pPr>
              <w:ind w:left="0"/>
              <w:rPr>
                <w:rFonts w:ascii="Calibri" w:hAnsi="Calibri" w:cs="Calibri"/>
                <w:highlight w:val="yellow"/>
              </w:rPr>
            </w:pPr>
            <w:r w:rsidRPr="001374CF">
              <w:rPr>
                <w:rFonts w:ascii="Calibri" w:hAnsi="Calibri" w:cs="Calibri"/>
              </w:rPr>
              <w:t>KALT Special Education Teacher</w:t>
            </w:r>
          </w:p>
        </w:tc>
        <w:tc>
          <w:tcPr>
            <w:tcW w:w="2705" w:type="dxa"/>
          </w:tcPr>
          <w:p w14:paraId="3A6E880B" w14:textId="21296F2F" w:rsidR="00BB535F" w:rsidRPr="001374CF" w:rsidRDefault="00961325" w:rsidP="00C87B69">
            <w:pPr>
              <w:ind w:left="0"/>
              <w:rPr>
                <w:rFonts w:ascii="Calibri" w:hAnsi="Calibri" w:cs="Calibri"/>
              </w:rPr>
            </w:pPr>
            <w:r w:rsidRPr="001374CF">
              <w:rPr>
                <w:rFonts w:ascii="Calibri" w:hAnsi="Calibri" w:cs="Calibri"/>
              </w:rPr>
              <w:t>SPED Staff Rep</w:t>
            </w:r>
          </w:p>
        </w:tc>
      </w:tr>
      <w:tr w:rsidR="00BB535F" w:rsidRPr="001374CF" w14:paraId="419B6423" w14:textId="77777777" w:rsidTr="00961325">
        <w:trPr>
          <w:jc w:val="center"/>
        </w:trPr>
        <w:tc>
          <w:tcPr>
            <w:tcW w:w="2255" w:type="dxa"/>
          </w:tcPr>
          <w:p w14:paraId="063FF3AA" w14:textId="735EB610" w:rsidR="00BB535F" w:rsidRPr="001374CF" w:rsidRDefault="00961325" w:rsidP="00C87B69">
            <w:pPr>
              <w:ind w:left="0"/>
              <w:rPr>
                <w:rFonts w:ascii="Calibri" w:hAnsi="Calibri" w:cs="Calibri"/>
              </w:rPr>
            </w:pPr>
            <w:r w:rsidRPr="001374CF">
              <w:rPr>
                <w:rFonts w:ascii="Calibri" w:hAnsi="Calibri" w:cs="Calibri"/>
              </w:rPr>
              <w:t>Susie Smalley</w:t>
            </w:r>
          </w:p>
        </w:tc>
        <w:tc>
          <w:tcPr>
            <w:tcW w:w="4410" w:type="dxa"/>
          </w:tcPr>
          <w:p w14:paraId="5E737162" w14:textId="28866EB7" w:rsidR="00BB535F" w:rsidRPr="001374CF" w:rsidRDefault="00961325" w:rsidP="00C87B69">
            <w:pPr>
              <w:ind w:left="0"/>
              <w:rPr>
                <w:rFonts w:ascii="Calibri" w:hAnsi="Calibri" w:cs="Calibri"/>
              </w:rPr>
            </w:pPr>
            <w:r w:rsidRPr="001374CF">
              <w:rPr>
                <w:rFonts w:ascii="Calibri" w:hAnsi="Calibri" w:cs="Calibri"/>
              </w:rPr>
              <w:t>KALT Breakfast Crew Member</w:t>
            </w:r>
          </w:p>
        </w:tc>
        <w:tc>
          <w:tcPr>
            <w:tcW w:w="2705" w:type="dxa"/>
          </w:tcPr>
          <w:p w14:paraId="0DD1B863" w14:textId="730A105F" w:rsidR="00BB535F" w:rsidRPr="001374CF" w:rsidRDefault="00961325" w:rsidP="00C87B69">
            <w:pPr>
              <w:ind w:left="0"/>
              <w:rPr>
                <w:rFonts w:ascii="Calibri" w:hAnsi="Calibri" w:cs="Calibri"/>
              </w:rPr>
            </w:pPr>
            <w:r w:rsidRPr="001374CF">
              <w:rPr>
                <w:rFonts w:ascii="Calibri" w:hAnsi="Calibri" w:cs="Calibri"/>
              </w:rPr>
              <w:t>Community Rep</w:t>
            </w:r>
          </w:p>
        </w:tc>
      </w:tr>
      <w:tr w:rsidR="00961325" w:rsidRPr="001374CF" w14:paraId="6296470C" w14:textId="77777777" w:rsidTr="00961325">
        <w:trPr>
          <w:jc w:val="center"/>
        </w:trPr>
        <w:tc>
          <w:tcPr>
            <w:tcW w:w="2255" w:type="dxa"/>
          </w:tcPr>
          <w:p w14:paraId="65566D32" w14:textId="7A273FD7" w:rsidR="00961325" w:rsidRPr="001374CF" w:rsidRDefault="00961325" w:rsidP="00C87B69">
            <w:pPr>
              <w:ind w:left="0"/>
              <w:rPr>
                <w:rFonts w:ascii="Calibri" w:hAnsi="Calibri" w:cs="Calibri"/>
              </w:rPr>
            </w:pPr>
            <w:r w:rsidRPr="001374CF">
              <w:rPr>
                <w:rFonts w:ascii="Calibri" w:hAnsi="Calibri" w:cs="Calibri"/>
              </w:rPr>
              <w:t>Hal Smalley</w:t>
            </w:r>
          </w:p>
        </w:tc>
        <w:tc>
          <w:tcPr>
            <w:tcW w:w="4410" w:type="dxa"/>
          </w:tcPr>
          <w:p w14:paraId="3FA80F93" w14:textId="3FDC195F" w:rsidR="00961325" w:rsidRPr="001374CF" w:rsidRDefault="00961325" w:rsidP="00C87B69">
            <w:pPr>
              <w:ind w:left="0"/>
              <w:rPr>
                <w:rFonts w:ascii="Calibri" w:eastAsia="Calibri" w:hAnsi="Calibri" w:cs="Calibri"/>
              </w:rPr>
            </w:pPr>
            <w:r w:rsidRPr="001374CF">
              <w:rPr>
                <w:rFonts w:ascii="Calibri" w:eastAsia="Calibri" w:hAnsi="Calibri" w:cs="Calibri"/>
              </w:rPr>
              <w:t>KALT Breakfast Crew Member</w:t>
            </w:r>
          </w:p>
        </w:tc>
        <w:tc>
          <w:tcPr>
            <w:tcW w:w="2705" w:type="dxa"/>
          </w:tcPr>
          <w:p w14:paraId="2D6A5046" w14:textId="2E5C4872" w:rsidR="00961325" w:rsidRPr="001374CF" w:rsidRDefault="00961325" w:rsidP="00C87B69">
            <w:pPr>
              <w:ind w:left="0"/>
              <w:rPr>
                <w:rFonts w:ascii="Calibri" w:hAnsi="Calibri" w:cs="Calibri"/>
              </w:rPr>
            </w:pPr>
            <w:r w:rsidRPr="001374CF">
              <w:rPr>
                <w:rFonts w:ascii="Calibri" w:hAnsi="Calibri" w:cs="Calibri"/>
              </w:rPr>
              <w:t>Community Rep</w:t>
            </w:r>
          </w:p>
        </w:tc>
      </w:tr>
      <w:tr w:rsidR="00BB535F" w:rsidRPr="001374CF" w14:paraId="21A1A7C7" w14:textId="77777777" w:rsidTr="00961325">
        <w:trPr>
          <w:jc w:val="center"/>
        </w:trPr>
        <w:tc>
          <w:tcPr>
            <w:tcW w:w="2255" w:type="dxa"/>
          </w:tcPr>
          <w:p w14:paraId="015D7912" w14:textId="06FBFE3D" w:rsidR="00BB535F" w:rsidRPr="001374CF" w:rsidRDefault="00961325" w:rsidP="00C87B69">
            <w:pPr>
              <w:ind w:left="0"/>
              <w:rPr>
                <w:rFonts w:ascii="Calibri" w:hAnsi="Calibri" w:cs="Calibri"/>
              </w:rPr>
            </w:pPr>
            <w:r w:rsidRPr="001374CF">
              <w:rPr>
                <w:rFonts w:ascii="Calibri" w:hAnsi="Calibri" w:cs="Calibri"/>
              </w:rPr>
              <w:t>Jessica Hendrickson</w:t>
            </w:r>
          </w:p>
        </w:tc>
        <w:tc>
          <w:tcPr>
            <w:tcW w:w="4410" w:type="dxa"/>
          </w:tcPr>
          <w:p w14:paraId="79FA5FA8" w14:textId="62EBB46D" w:rsidR="00BB535F" w:rsidRPr="001374CF" w:rsidRDefault="00961325" w:rsidP="00C87B69">
            <w:pPr>
              <w:ind w:left="0"/>
              <w:rPr>
                <w:rFonts w:ascii="Calibri" w:hAnsi="Calibri" w:cs="Calibri"/>
              </w:rPr>
            </w:pPr>
            <w:r w:rsidRPr="001374CF">
              <w:rPr>
                <w:rFonts w:ascii="Calibri" w:eastAsia="Calibri" w:hAnsi="Calibri" w:cs="Calibri"/>
              </w:rPr>
              <w:t>KALT Parent</w:t>
            </w:r>
          </w:p>
        </w:tc>
        <w:tc>
          <w:tcPr>
            <w:tcW w:w="2705" w:type="dxa"/>
          </w:tcPr>
          <w:p w14:paraId="1534B21C" w14:textId="08539471" w:rsidR="00BB535F" w:rsidRPr="001374CF" w:rsidRDefault="00961325" w:rsidP="00C87B69">
            <w:pPr>
              <w:ind w:left="0"/>
              <w:rPr>
                <w:rFonts w:ascii="Calibri" w:hAnsi="Calibri" w:cs="Calibri"/>
              </w:rPr>
            </w:pPr>
            <w:r w:rsidRPr="001374CF">
              <w:rPr>
                <w:rFonts w:ascii="Calibri" w:hAnsi="Calibri" w:cs="Calibri"/>
              </w:rPr>
              <w:t>Parent Rep</w:t>
            </w:r>
          </w:p>
        </w:tc>
      </w:tr>
      <w:tr w:rsidR="00BB535F" w:rsidRPr="001374CF" w14:paraId="4415440A" w14:textId="77777777" w:rsidTr="00961325">
        <w:trPr>
          <w:jc w:val="center"/>
        </w:trPr>
        <w:tc>
          <w:tcPr>
            <w:tcW w:w="2255" w:type="dxa"/>
          </w:tcPr>
          <w:p w14:paraId="51AE3B55" w14:textId="02A15A0B" w:rsidR="00BB535F" w:rsidRPr="001374CF" w:rsidRDefault="00961325" w:rsidP="00C87B69">
            <w:pPr>
              <w:ind w:left="0"/>
              <w:rPr>
                <w:rFonts w:ascii="Calibri" w:hAnsi="Calibri" w:cs="Calibri"/>
              </w:rPr>
            </w:pPr>
            <w:r w:rsidRPr="001374CF">
              <w:rPr>
                <w:rFonts w:ascii="Calibri" w:hAnsi="Calibri" w:cs="Calibri"/>
              </w:rPr>
              <w:t>Levin Hendrickson</w:t>
            </w:r>
          </w:p>
        </w:tc>
        <w:tc>
          <w:tcPr>
            <w:tcW w:w="4410" w:type="dxa"/>
          </w:tcPr>
          <w:p w14:paraId="24271501" w14:textId="10C759BA" w:rsidR="00BB535F" w:rsidRPr="001374CF" w:rsidRDefault="00961325" w:rsidP="00C87B69">
            <w:pPr>
              <w:ind w:left="0"/>
              <w:rPr>
                <w:rFonts w:ascii="Calibri" w:hAnsi="Calibri" w:cs="Calibri"/>
              </w:rPr>
            </w:pPr>
            <w:r w:rsidRPr="001374CF">
              <w:rPr>
                <w:rFonts w:ascii="Calibri" w:hAnsi="Calibri" w:cs="Calibri"/>
              </w:rPr>
              <w:t>KALT Student</w:t>
            </w:r>
          </w:p>
        </w:tc>
        <w:tc>
          <w:tcPr>
            <w:tcW w:w="2705" w:type="dxa"/>
          </w:tcPr>
          <w:p w14:paraId="0A5D9B23" w14:textId="11375CD9" w:rsidR="00BB535F" w:rsidRPr="001374CF" w:rsidRDefault="00961325" w:rsidP="00C87B69">
            <w:pPr>
              <w:ind w:left="0"/>
              <w:rPr>
                <w:rFonts w:ascii="Calibri" w:hAnsi="Calibri" w:cs="Calibri"/>
              </w:rPr>
            </w:pPr>
            <w:r w:rsidRPr="001374CF">
              <w:rPr>
                <w:rFonts w:ascii="Calibri" w:hAnsi="Calibri" w:cs="Calibri"/>
              </w:rPr>
              <w:t>Student Rep</w:t>
            </w:r>
          </w:p>
        </w:tc>
      </w:tr>
    </w:tbl>
    <w:p w14:paraId="1A44A2D7" w14:textId="7FB3297B" w:rsidR="0029447E" w:rsidRPr="001374CF" w:rsidRDefault="0029447E" w:rsidP="00961325">
      <w:pPr>
        <w:pStyle w:val="ListNumber"/>
        <w:numPr>
          <w:ilvl w:val="0"/>
          <w:numId w:val="0"/>
        </w:numPr>
        <w:spacing w:after="0"/>
        <w:rPr>
          <w:rFonts w:ascii="Calibri" w:hAnsi="Calibri" w:cs="Calibri"/>
        </w:rPr>
      </w:pPr>
    </w:p>
    <w:p w14:paraId="3A869EC7" w14:textId="243870A2" w:rsidR="009C6734" w:rsidRPr="001374CF" w:rsidRDefault="009C6734" w:rsidP="009C6734">
      <w:pPr>
        <w:pStyle w:val="ListNumber"/>
        <w:spacing w:after="0"/>
        <w:rPr>
          <w:rFonts w:ascii="Calibri" w:hAnsi="Calibri" w:cs="Calibri"/>
        </w:rPr>
      </w:pPr>
      <w:r w:rsidRPr="001374CF">
        <w:rPr>
          <w:rFonts w:ascii="Calibri" w:hAnsi="Calibri" w:cs="Calibri"/>
        </w:rPr>
        <w:t>School Report</w:t>
      </w:r>
      <w:r w:rsidR="00C500C5" w:rsidRPr="001374CF">
        <w:rPr>
          <w:rFonts w:ascii="Calibri" w:hAnsi="Calibri" w:cs="Calibri"/>
        </w:rPr>
        <w:t>s</w:t>
      </w:r>
    </w:p>
    <w:p w14:paraId="0567818C" w14:textId="77777777" w:rsidR="009C6734" w:rsidRPr="001374CF" w:rsidRDefault="009C6734" w:rsidP="009C6734">
      <w:pPr>
        <w:pStyle w:val="ListNumber"/>
        <w:numPr>
          <w:ilvl w:val="0"/>
          <w:numId w:val="0"/>
        </w:numPr>
        <w:spacing w:after="0"/>
        <w:ind w:left="173" w:hanging="173"/>
        <w:rPr>
          <w:rFonts w:ascii="Calibri" w:hAnsi="Calibri" w:cs="Calibri"/>
        </w:rPr>
      </w:pPr>
    </w:p>
    <w:p w14:paraId="4C0B4F27" w14:textId="27620AB2" w:rsidR="001374CF" w:rsidRPr="001374CF" w:rsidRDefault="001374CF" w:rsidP="001374CF">
      <w:pPr>
        <w:pStyle w:val="ListNumber2"/>
        <w:spacing w:after="0" w:line="240" w:lineRule="auto"/>
        <w:rPr>
          <w:rFonts w:ascii="Calibri" w:hAnsi="Calibri" w:cs="Calibri"/>
        </w:rPr>
      </w:pPr>
      <w:r w:rsidRPr="001374CF">
        <w:rPr>
          <w:rFonts w:ascii="Calibri" w:hAnsi="Calibri" w:cs="Calibri"/>
        </w:rPr>
        <w:t>Student Rep’s Report</w:t>
      </w:r>
    </w:p>
    <w:p w14:paraId="5C7B5B56" w14:textId="741FB0D4" w:rsidR="009C6734" w:rsidRPr="001374CF" w:rsidRDefault="001374CF" w:rsidP="009C6734">
      <w:pPr>
        <w:pStyle w:val="ListNumber2"/>
        <w:spacing w:after="0" w:line="240" w:lineRule="auto"/>
        <w:rPr>
          <w:rFonts w:ascii="Calibri" w:hAnsi="Calibri" w:cs="Calibri"/>
        </w:rPr>
      </w:pPr>
      <w:r>
        <w:rPr>
          <w:rFonts w:ascii="Calibri" w:hAnsi="Calibri" w:cs="Calibri"/>
        </w:rPr>
        <w:t>Counselor’s</w:t>
      </w:r>
      <w:r w:rsidR="009C6734" w:rsidRPr="001374CF">
        <w:rPr>
          <w:rFonts w:ascii="Calibri" w:hAnsi="Calibri" w:cs="Calibri"/>
        </w:rPr>
        <w:t xml:space="preserve"> Report</w:t>
      </w:r>
    </w:p>
    <w:p w14:paraId="5EEA458F" w14:textId="564A2F88" w:rsidR="009C6734" w:rsidRPr="001374CF" w:rsidRDefault="001374CF" w:rsidP="00C500C5">
      <w:pPr>
        <w:pStyle w:val="ListNumber2"/>
        <w:spacing w:after="0" w:line="240" w:lineRule="auto"/>
        <w:rPr>
          <w:rFonts w:ascii="Calibri" w:hAnsi="Calibri" w:cs="Calibri"/>
        </w:rPr>
      </w:pPr>
      <w:r>
        <w:rPr>
          <w:rFonts w:ascii="Calibri" w:hAnsi="Calibri" w:cs="Calibri"/>
        </w:rPr>
        <w:t>Principal’s</w:t>
      </w:r>
      <w:r w:rsidR="009C6734" w:rsidRPr="001374CF">
        <w:rPr>
          <w:rFonts w:ascii="Calibri" w:hAnsi="Calibri" w:cs="Calibri"/>
        </w:rPr>
        <w:t xml:space="preserve"> Report</w:t>
      </w:r>
    </w:p>
    <w:p w14:paraId="2D35A016" w14:textId="77777777" w:rsidR="009C6734" w:rsidRPr="001374CF" w:rsidRDefault="009C6734" w:rsidP="009C6734">
      <w:pPr>
        <w:pStyle w:val="ListNumber"/>
        <w:numPr>
          <w:ilvl w:val="0"/>
          <w:numId w:val="0"/>
        </w:numPr>
        <w:spacing w:after="0"/>
        <w:ind w:left="173"/>
        <w:rPr>
          <w:rFonts w:ascii="Calibri" w:hAnsi="Calibri" w:cs="Calibri"/>
        </w:rPr>
      </w:pPr>
    </w:p>
    <w:p w14:paraId="7F75070E" w14:textId="5DD0C580" w:rsidR="00430E1C" w:rsidRPr="001374CF" w:rsidRDefault="00A85248" w:rsidP="00430E1C">
      <w:pPr>
        <w:pStyle w:val="ListNumber"/>
        <w:spacing w:after="0"/>
        <w:rPr>
          <w:rFonts w:ascii="Calibri" w:hAnsi="Calibri" w:cs="Calibri"/>
        </w:rPr>
      </w:pPr>
      <w:r w:rsidRPr="001374CF">
        <w:rPr>
          <w:rFonts w:ascii="Calibri" w:hAnsi="Calibri" w:cs="Calibri"/>
        </w:rPr>
        <w:t>DISCUSSION ITEMS</w:t>
      </w:r>
      <w:r w:rsidRPr="001374CF">
        <w:rPr>
          <w:rFonts w:ascii="Calibri" w:hAnsi="Calibri" w:cs="Calibri"/>
        </w:rPr>
        <w:br/>
      </w:r>
    </w:p>
    <w:p w14:paraId="47594F47" w14:textId="77777777" w:rsidR="00430E1C" w:rsidRPr="001374CF" w:rsidRDefault="00430E1C" w:rsidP="009C6734">
      <w:pPr>
        <w:pStyle w:val="ListNumber2"/>
        <w:spacing w:after="0" w:line="240" w:lineRule="auto"/>
        <w:rPr>
          <w:rFonts w:ascii="Calibri" w:hAnsi="Calibri" w:cs="Calibri"/>
        </w:rPr>
      </w:pPr>
      <w:r w:rsidRPr="001374CF">
        <w:rPr>
          <w:rFonts w:ascii="Calibri" w:hAnsi="Calibri" w:cs="Calibri"/>
        </w:rPr>
        <w:t>Structure of bylaws</w:t>
      </w:r>
    </w:p>
    <w:p w14:paraId="0BE25921" w14:textId="06B704D5" w:rsidR="00430E1C" w:rsidRPr="001374CF" w:rsidRDefault="00430E1C" w:rsidP="009C6734">
      <w:pPr>
        <w:pStyle w:val="ListNumber2"/>
        <w:numPr>
          <w:ilvl w:val="2"/>
          <w:numId w:val="2"/>
        </w:numPr>
        <w:spacing w:after="0" w:line="240" w:lineRule="auto"/>
        <w:rPr>
          <w:rFonts w:ascii="Calibri" w:hAnsi="Calibri" w:cs="Calibri"/>
        </w:rPr>
      </w:pPr>
      <w:r w:rsidRPr="001374CF">
        <w:rPr>
          <w:rFonts w:ascii="Calibri" w:hAnsi="Calibri" w:cs="Calibri"/>
        </w:rPr>
        <w:t>Potential models</w:t>
      </w:r>
      <w:r w:rsidR="001374CF">
        <w:rPr>
          <w:rFonts w:ascii="Calibri" w:hAnsi="Calibri" w:cs="Calibri"/>
        </w:rPr>
        <w:t xml:space="preserve"> (see accompanying documents)</w:t>
      </w:r>
      <w:r w:rsidRPr="001374CF">
        <w:rPr>
          <w:rFonts w:ascii="Calibri" w:hAnsi="Calibri" w:cs="Calibri"/>
        </w:rPr>
        <w:t>:</w:t>
      </w:r>
    </w:p>
    <w:p w14:paraId="0AF2CE67" w14:textId="2D1FFE9D" w:rsidR="00430E1C" w:rsidRPr="001374CF" w:rsidRDefault="00430E1C" w:rsidP="009C6734">
      <w:pPr>
        <w:pStyle w:val="ListNumber2"/>
        <w:numPr>
          <w:ilvl w:val="3"/>
          <w:numId w:val="2"/>
        </w:numPr>
        <w:spacing w:after="0" w:line="240" w:lineRule="auto"/>
        <w:rPr>
          <w:rFonts w:ascii="Calibri" w:hAnsi="Calibri" w:cs="Calibri"/>
        </w:rPr>
      </w:pPr>
      <w:r w:rsidRPr="001374CF">
        <w:rPr>
          <w:rFonts w:ascii="Calibri" w:hAnsi="Calibri" w:cs="Calibri"/>
        </w:rPr>
        <w:t>Homer Flex Advisory Committee</w:t>
      </w:r>
    </w:p>
    <w:p w14:paraId="6124D40B" w14:textId="2A3B8007" w:rsidR="009C6734" w:rsidRPr="001374CF" w:rsidRDefault="009C6734" w:rsidP="009C6734">
      <w:pPr>
        <w:pStyle w:val="ListNumber2"/>
        <w:numPr>
          <w:ilvl w:val="3"/>
          <w:numId w:val="2"/>
        </w:numPr>
        <w:spacing w:after="0" w:line="240" w:lineRule="auto"/>
        <w:rPr>
          <w:rFonts w:ascii="Calibri" w:hAnsi="Calibri" w:cs="Calibri"/>
        </w:rPr>
      </w:pPr>
      <w:r w:rsidRPr="001374CF">
        <w:rPr>
          <w:rFonts w:ascii="Calibri" w:hAnsi="Calibri" w:cs="Calibri"/>
        </w:rPr>
        <w:t>Soldotna High School Site Council</w:t>
      </w:r>
    </w:p>
    <w:p w14:paraId="14E29685" w14:textId="4D30EC4D" w:rsidR="009C6734" w:rsidRPr="001374CF" w:rsidRDefault="009C6734" w:rsidP="009C6734">
      <w:pPr>
        <w:pStyle w:val="ListNumber2"/>
        <w:numPr>
          <w:ilvl w:val="3"/>
          <w:numId w:val="2"/>
        </w:numPr>
        <w:spacing w:after="0" w:line="240" w:lineRule="auto"/>
        <w:rPr>
          <w:rFonts w:ascii="Calibri" w:hAnsi="Calibri" w:cs="Calibri"/>
        </w:rPr>
      </w:pPr>
      <w:r w:rsidRPr="001374CF">
        <w:rPr>
          <w:rFonts w:ascii="Calibri" w:hAnsi="Calibri" w:cs="Calibri"/>
        </w:rPr>
        <w:t>Kenai Central High School Site Council</w:t>
      </w:r>
    </w:p>
    <w:p w14:paraId="24E910D4" w14:textId="77777777" w:rsidR="00D04311" w:rsidRPr="001374CF" w:rsidRDefault="00D04311" w:rsidP="00D04311">
      <w:pPr>
        <w:pStyle w:val="ListNumber2"/>
        <w:numPr>
          <w:ilvl w:val="0"/>
          <w:numId w:val="0"/>
        </w:numPr>
        <w:spacing w:after="0" w:line="240" w:lineRule="auto"/>
        <w:ind w:left="1440"/>
        <w:rPr>
          <w:rFonts w:ascii="Calibri" w:hAnsi="Calibri" w:cs="Calibri"/>
        </w:rPr>
      </w:pPr>
    </w:p>
    <w:p w14:paraId="61142C93" w14:textId="2A9585AF" w:rsidR="009C6734" w:rsidRPr="001374CF" w:rsidRDefault="00C500C5" w:rsidP="009C6734">
      <w:pPr>
        <w:pStyle w:val="ListNumber2"/>
        <w:rPr>
          <w:rFonts w:ascii="Calibri" w:hAnsi="Calibri" w:cs="Calibri"/>
        </w:rPr>
      </w:pPr>
      <w:r w:rsidRPr="001374CF">
        <w:rPr>
          <w:rFonts w:ascii="Calibri" w:hAnsi="Calibri" w:cs="Calibri"/>
        </w:rPr>
        <w:t xml:space="preserve">Overview of </w:t>
      </w:r>
      <w:hyperlink r:id="rId8" w:history="1">
        <w:r w:rsidR="00253D72" w:rsidRPr="001374CF">
          <w:rPr>
            <w:rStyle w:val="Hyperlink"/>
            <w:rFonts w:ascii="Calibri" w:hAnsi="Calibri" w:cs="Calibri"/>
          </w:rPr>
          <w:t>S</w:t>
        </w:r>
        <w:r w:rsidR="00D04311" w:rsidRPr="001374CF">
          <w:rPr>
            <w:rStyle w:val="Hyperlink"/>
            <w:rFonts w:ascii="Calibri" w:hAnsi="Calibri" w:cs="Calibri"/>
          </w:rPr>
          <w:t>chool Development Plan</w:t>
        </w:r>
      </w:hyperlink>
      <w:r w:rsidR="00253D72" w:rsidRPr="001374CF">
        <w:rPr>
          <w:rFonts w:ascii="Calibri" w:hAnsi="Calibri" w:cs="Calibri"/>
        </w:rPr>
        <w:t xml:space="preserve"> and S</w:t>
      </w:r>
      <w:r w:rsidR="00D04311" w:rsidRPr="001374CF">
        <w:rPr>
          <w:rFonts w:ascii="Calibri" w:hAnsi="Calibri" w:cs="Calibri"/>
        </w:rPr>
        <w:t>chool Improvement Plan</w:t>
      </w:r>
    </w:p>
    <w:p w14:paraId="0EF4B066" w14:textId="427D4945" w:rsidR="00253D72" w:rsidRPr="001374CF" w:rsidRDefault="0014353C" w:rsidP="00253D72">
      <w:pPr>
        <w:pStyle w:val="ListNumber2"/>
        <w:numPr>
          <w:ilvl w:val="2"/>
          <w:numId w:val="2"/>
        </w:numPr>
        <w:rPr>
          <w:rFonts w:ascii="Calibri" w:hAnsi="Calibri" w:cs="Calibri"/>
        </w:rPr>
      </w:pPr>
      <w:r w:rsidRPr="001374CF">
        <w:rPr>
          <w:rFonts w:ascii="Calibri" w:hAnsi="Calibri" w:cs="Calibri"/>
        </w:rPr>
        <w:t>SDP goals:</w:t>
      </w:r>
    </w:p>
    <w:p w14:paraId="0BBAB115" w14:textId="03F33EF9" w:rsidR="0014353C" w:rsidRPr="001374CF" w:rsidRDefault="0014353C" w:rsidP="0014353C">
      <w:pPr>
        <w:pStyle w:val="ListNumber2"/>
        <w:numPr>
          <w:ilvl w:val="3"/>
          <w:numId w:val="2"/>
        </w:numPr>
        <w:rPr>
          <w:rFonts w:ascii="Calibri" w:hAnsi="Calibri" w:cs="Calibri"/>
        </w:rPr>
      </w:pPr>
      <w:r w:rsidRPr="001374CF">
        <w:rPr>
          <w:rFonts w:ascii="Calibri" w:hAnsi="Calibri" w:cs="Calibri"/>
          <w:color w:val="000000"/>
          <w:shd w:val="clear" w:color="auto" w:fill="FFFFFF"/>
        </w:rPr>
        <w:t xml:space="preserve">For SY 2023-2024, Kenai Alternative High School will increase the graduation rate to 55% and reduce the dropout rate to less than 25% by offering increased credit earning opportunities through the restructuring of the rotation and daily </w:t>
      </w:r>
      <w:r w:rsidRPr="001374CF">
        <w:rPr>
          <w:rFonts w:ascii="Calibri" w:hAnsi="Calibri" w:cs="Calibri"/>
          <w:color w:val="000000"/>
          <w:shd w:val="clear" w:color="auto" w:fill="FFFFFF"/>
        </w:rPr>
        <w:lastRenderedPageBreak/>
        <w:t>schedule, the offering of enrichment courses, and the implementation of an intervention system that is data driven.</w:t>
      </w:r>
    </w:p>
    <w:p w14:paraId="056018A3" w14:textId="3A9200F1" w:rsidR="0014353C" w:rsidRPr="001374CF" w:rsidRDefault="009060A1" w:rsidP="0014353C">
      <w:pPr>
        <w:pStyle w:val="ListNumber2"/>
        <w:numPr>
          <w:ilvl w:val="3"/>
          <w:numId w:val="2"/>
        </w:numPr>
        <w:rPr>
          <w:rFonts w:ascii="Calibri" w:hAnsi="Calibri" w:cs="Calibri"/>
        </w:rPr>
      </w:pPr>
      <w:r w:rsidRPr="001374CF">
        <w:rPr>
          <w:rFonts w:ascii="Calibri" w:hAnsi="Calibri" w:cs="Calibri"/>
          <w:color w:val="000000"/>
          <w:shd w:val="clear" w:color="auto" w:fill="FFFFFF"/>
        </w:rPr>
        <w:t>For SY 2023-2024, Kenai Alternative High School will increase student ability to accurately identify and effectively respond to their emotions by 23% (to 80%) and increase student ability to remain calm even when under stress by 8% (to 80%) on the KPBSD Climate and Mindset annual survey through development and implementation of SEL and restorative practice strategies in mentorship classes and daily access to a full-time school counselor.</w:t>
      </w:r>
    </w:p>
    <w:p w14:paraId="79391EB6" w14:textId="2AF39D50" w:rsidR="009060A1" w:rsidRPr="001374CF" w:rsidRDefault="009060A1" w:rsidP="0014353C">
      <w:pPr>
        <w:pStyle w:val="ListNumber2"/>
        <w:numPr>
          <w:ilvl w:val="3"/>
          <w:numId w:val="2"/>
        </w:numPr>
        <w:rPr>
          <w:rFonts w:ascii="Calibri" w:hAnsi="Calibri" w:cs="Calibri"/>
        </w:rPr>
      </w:pPr>
      <w:r w:rsidRPr="001374CF">
        <w:rPr>
          <w:rFonts w:ascii="Calibri" w:hAnsi="Calibri" w:cs="Calibri"/>
          <w:color w:val="000000"/>
          <w:shd w:val="clear" w:color="auto" w:fill="FFFFFF"/>
        </w:rPr>
        <w:t>For SY 2023-2024, Kenai Alternative High School will increase the attendance rate to 73% by emphasizing relationship building in mentorship classes and community-focused programs and the implementation of an attendance promotion.</w:t>
      </w:r>
    </w:p>
    <w:p w14:paraId="4C01515E" w14:textId="4A9A6427" w:rsidR="009060A1" w:rsidRPr="001374CF" w:rsidRDefault="009060A1" w:rsidP="009060A1">
      <w:pPr>
        <w:pStyle w:val="ListNumber2"/>
        <w:numPr>
          <w:ilvl w:val="2"/>
          <w:numId w:val="2"/>
        </w:numPr>
        <w:rPr>
          <w:rFonts w:ascii="Calibri" w:hAnsi="Calibri" w:cs="Calibri"/>
        </w:rPr>
      </w:pPr>
      <w:r w:rsidRPr="001374CF">
        <w:rPr>
          <w:rFonts w:ascii="Calibri" w:hAnsi="Calibri" w:cs="Calibri"/>
          <w:color w:val="000000"/>
          <w:shd w:val="clear" w:color="auto" w:fill="FFFFFF"/>
        </w:rPr>
        <w:t>SIP goals:</w:t>
      </w:r>
    </w:p>
    <w:p w14:paraId="610A5759" w14:textId="02FBD50A" w:rsidR="009060A1" w:rsidRPr="001374CF" w:rsidRDefault="009060A1" w:rsidP="009060A1">
      <w:pPr>
        <w:pStyle w:val="ListNumber2"/>
        <w:numPr>
          <w:ilvl w:val="3"/>
          <w:numId w:val="2"/>
        </w:numPr>
        <w:rPr>
          <w:rFonts w:ascii="Calibri" w:hAnsi="Calibri" w:cs="Calibri"/>
        </w:rPr>
      </w:pPr>
      <w:r w:rsidRPr="001374CF">
        <w:rPr>
          <w:rFonts w:ascii="Calibri" w:hAnsi="Calibri" w:cs="Calibri"/>
        </w:rPr>
        <w:t>Kenai Alternative High School will increase the graduation rate and reduce the dropout rate by offering increased credit earning opportunities through the restructuring of the rotation and daily schedule, the offering of enrichment courses, and the implementation of an intervention system that is data driven.</w:t>
      </w:r>
    </w:p>
    <w:p w14:paraId="15724AA9" w14:textId="6FDF353D" w:rsidR="009060A1" w:rsidRPr="001374CF" w:rsidRDefault="009060A1" w:rsidP="009060A1">
      <w:pPr>
        <w:pStyle w:val="ListNumber2"/>
        <w:numPr>
          <w:ilvl w:val="3"/>
          <w:numId w:val="2"/>
        </w:numPr>
        <w:rPr>
          <w:rFonts w:ascii="Calibri" w:hAnsi="Calibri" w:cs="Calibri"/>
        </w:rPr>
      </w:pPr>
      <w:r w:rsidRPr="001374CF">
        <w:rPr>
          <w:rFonts w:ascii="Calibri" w:hAnsi="Calibri" w:cs="Calibri"/>
        </w:rPr>
        <w:t>Kenai Alternative High School will increase student self-efficacy and the students' ability to accurately identify and effectively respond to their emotions on the KPBSD Climate and Mindset annual survey through development and implementation of SEL and restorative practice strategies in mentorship classes and daily access to a full-time school counselor.</w:t>
      </w:r>
    </w:p>
    <w:p w14:paraId="5B38F6C1" w14:textId="6DADEB2A" w:rsidR="001374CF" w:rsidRPr="001374CF" w:rsidRDefault="001374CF" w:rsidP="001374CF">
      <w:pPr>
        <w:pStyle w:val="ListNumber2"/>
        <w:rPr>
          <w:rFonts w:ascii="Calibri" w:hAnsi="Calibri" w:cs="Calibri"/>
        </w:rPr>
      </w:pPr>
      <w:r w:rsidRPr="001374CF">
        <w:rPr>
          <w:rFonts w:ascii="Calibri" w:hAnsi="Calibri" w:cs="Calibri"/>
        </w:rPr>
        <w:t>School Recognition and Support Quarterly Progress</w:t>
      </w:r>
    </w:p>
    <w:p w14:paraId="17F1BE0A" w14:textId="20F642FC" w:rsidR="00A85248" w:rsidRPr="001374CF" w:rsidRDefault="001374CF" w:rsidP="001374CF">
      <w:pPr>
        <w:pStyle w:val="ListNumber2"/>
        <w:numPr>
          <w:ilvl w:val="2"/>
          <w:numId w:val="2"/>
        </w:numPr>
        <w:rPr>
          <w:rFonts w:ascii="Calibri" w:hAnsi="Calibri" w:cs="Calibri"/>
        </w:rPr>
      </w:pPr>
      <w:r w:rsidRPr="001374CF">
        <w:rPr>
          <w:rFonts w:ascii="Calibri" w:hAnsi="Calibri" w:cs="Calibri"/>
        </w:rPr>
        <w:t xml:space="preserve">Discuss and complete the monitoring </w:t>
      </w:r>
      <w:proofErr w:type="gramStart"/>
      <w:r w:rsidRPr="001374CF">
        <w:rPr>
          <w:rFonts w:ascii="Calibri" w:hAnsi="Calibri" w:cs="Calibri"/>
        </w:rPr>
        <w:t>document</w:t>
      </w:r>
      <w:proofErr w:type="gramEnd"/>
      <w:r w:rsidRPr="001374CF">
        <w:rPr>
          <w:rFonts w:ascii="Calibri" w:hAnsi="Calibri" w:cs="Calibri"/>
        </w:rPr>
        <w:t xml:space="preserve"> </w:t>
      </w:r>
    </w:p>
    <w:p w14:paraId="0FE4DBBF" w14:textId="5217ECDC" w:rsidR="001374CF" w:rsidRPr="001374CF" w:rsidRDefault="001374CF" w:rsidP="005A1AB6">
      <w:pPr>
        <w:pStyle w:val="ListNumber"/>
        <w:rPr>
          <w:rFonts w:ascii="Calibri" w:hAnsi="Calibri" w:cs="Calibri"/>
        </w:rPr>
      </w:pPr>
      <w:r w:rsidRPr="001374CF">
        <w:rPr>
          <w:rFonts w:ascii="Calibri" w:hAnsi="Calibri" w:cs="Calibri"/>
        </w:rPr>
        <w:t>Action Items</w:t>
      </w:r>
    </w:p>
    <w:p w14:paraId="691AD999" w14:textId="2BF801B9" w:rsidR="001374CF" w:rsidRPr="001374CF" w:rsidRDefault="001374CF" w:rsidP="001374CF">
      <w:pPr>
        <w:pStyle w:val="ListNumber2"/>
        <w:rPr>
          <w:rFonts w:ascii="Calibri" w:hAnsi="Calibri" w:cs="Calibri"/>
        </w:rPr>
      </w:pPr>
      <w:r w:rsidRPr="001374CF">
        <w:rPr>
          <w:rFonts w:ascii="Calibri" w:hAnsi="Calibri" w:cs="Calibri"/>
        </w:rPr>
        <w:t>None</w:t>
      </w:r>
    </w:p>
    <w:p w14:paraId="78919240" w14:textId="1306DAD3" w:rsidR="001374CF" w:rsidRPr="001374CF" w:rsidRDefault="001374CF" w:rsidP="005A1AB6">
      <w:pPr>
        <w:pStyle w:val="ListNumber"/>
        <w:rPr>
          <w:rFonts w:ascii="Calibri" w:hAnsi="Calibri" w:cs="Calibri"/>
        </w:rPr>
      </w:pPr>
      <w:r w:rsidRPr="001374CF">
        <w:rPr>
          <w:rFonts w:ascii="Calibri" w:hAnsi="Calibri" w:cs="Calibri"/>
        </w:rPr>
        <w:t>Council Comments</w:t>
      </w:r>
    </w:p>
    <w:p w14:paraId="5BC63186" w14:textId="77777777" w:rsidR="001374CF" w:rsidRPr="001374CF" w:rsidRDefault="001374CF" w:rsidP="001374CF">
      <w:pPr>
        <w:pStyle w:val="ListNumber"/>
        <w:numPr>
          <w:ilvl w:val="0"/>
          <w:numId w:val="0"/>
        </w:numPr>
        <w:ind w:left="173"/>
        <w:rPr>
          <w:rFonts w:ascii="Calibri" w:hAnsi="Calibri" w:cs="Calibri"/>
        </w:rPr>
      </w:pPr>
    </w:p>
    <w:p w14:paraId="36CCB394" w14:textId="31148B59" w:rsidR="001374CF" w:rsidRPr="001374CF" w:rsidRDefault="001374CF" w:rsidP="005A1AB6">
      <w:pPr>
        <w:pStyle w:val="ListNumber"/>
        <w:rPr>
          <w:rFonts w:ascii="Calibri" w:hAnsi="Calibri" w:cs="Calibri"/>
        </w:rPr>
      </w:pPr>
      <w:r w:rsidRPr="001374CF">
        <w:rPr>
          <w:rFonts w:ascii="Calibri" w:hAnsi="Calibri" w:cs="Calibri"/>
        </w:rPr>
        <w:t>Next Meeting</w:t>
      </w:r>
    </w:p>
    <w:p w14:paraId="4890D65C" w14:textId="7AC73E5F" w:rsidR="001374CF" w:rsidRPr="001374CF" w:rsidRDefault="001374CF" w:rsidP="001374CF">
      <w:pPr>
        <w:pStyle w:val="ListNumber2"/>
        <w:rPr>
          <w:rFonts w:ascii="Calibri" w:hAnsi="Calibri" w:cs="Calibri"/>
        </w:rPr>
      </w:pPr>
      <w:r>
        <w:rPr>
          <w:rFonts w:ascii="Calibri" w:hAnsi="Calibri" w:cs="Calibri"/>
        </w:rPr>
        <w:t>December 2023 (determine a specific date)</w:t>
      </w:r>
    </w:p>
    <w:p w14:paraId="48829FB7" w14:textId="428BFFE5" w:rsidR="006D4FFC" w:rsidRPr="001374CF" w:rsidRDefault="005A1AB6" w:rsidP="005A1AB6">
      <w:pPr>
        <w:pStyle w:val="ListNumber"/>
        <w:rPr>
          <w:rFonts w:ascii="Calibri" w:hAnsi="Calibri" w:cs="Calibri"/>
        </w:rPr>
      </w:pPr>
      <w:r w:rsidRPr="001374CF">
        <w:rPr>
          <w:rFonts w:ascii="Calibri" w:hAnsi="Calibri" w:cs="Calibri"/>
        </w:rPr>
        <w:t>Adjournment</w:t>
      </w:r>
    </w:p>
    <w:sectPr w:rsidR="006D4FFC" w:rsidRPr="001374CF" w:rsidSect="00FC1DAA">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B2C98" w14:textId="77777777" w:rsidR="009A5161" w:rsidRDefault="009A5161" w:rsidP="001E7D29">
      <w:pPr>
        <w:spacing w:after="0" w:line="240" w:lineRule="auto"/>
      </w:pPr>
      <w:r>
        <w:separator/>
      </w:r>
    </w:p>
  </w:endnote>
  <w:endnote w:type="continuationSeparator" w:id="0">
    <w:p w14:paraId="14F5702A" w14:textId="77777777" w:rsidR="009A5161" w:rsidRDefault="009A5161"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730848"/>
      <w:docPartObj>
        <w:docPartGallery w:val="Page Numbers (Bottom of Page)"/>
        <w:docPartUnique/>
      </w:docPartObj>
    </w:sdtPr>
    <w:sdtEndPr>
      <w:rPr>
        <w:noProof/>
      </w:rPr>
    </w:sdtEndPr>
    <w:sdtContent>
      <w:p w14:paraId="3F58E8D3" w14:textId="0C2630F1" w:rsidR="00622C8F" w:rsidRDefault="00622C8F">
        <w:pPr>
          <w:pStyle w:val="Footer"/>
          <w:jc w:val="right"/>
        </w:pPr>
        <w:r>
          <w:fldChar w:fldCharType="begin"/>
        </w:r>
        <w:r>
          <w:instrText xml:space="preserve"> PAGE   \* MERGEFORMAT </w:instrText>
        </w:r>
        <w:r>
          <w:fldChar w:fldCharType="separate"/>
        </w:r>
        <w:r w:rsidR="003207AC">
          <w:rPr>
            <w:noProof/>
          </w:rPr>
          <w:t>1</w:t>
        </w:r>
        <w:r>
          <w:rPr>
            <w:noProof/>
          </w:rPr>
          <w:fldChar w:fldCharType="end"/>
        </w:r>
      </w:p>
    </w:sdtContent>
  </w:sdt>
  <w:p w14:paraId="50E8B57A" w14:textId="77777777" w:rsidR="000F4987" w:rsidRDefault="000F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B7F7E" w14:textId="77777777" w:rsidR="009A5161" w:rsidRDefault="009A5161" w:rsidP="001E7D29">
      <w:pPr>
        <w:spacing w:after="0" w:line="240" w:lineRule="auto"/>
      </w:pPr>
      <w:r>
        <w:separator/>
      </w:r>
    </w:p>
  </w:footnote>
  <w:footnote w:type="continuationSeparator" w:id="0">
    <w:p w14:paraId="7ABD602F" w14:textId="77777777" w:rsidR="009A5161" w:rsidRDefault="009A5161"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5D06AD4"/>
    <w:lvl w:ilvl="0">
      <w:start w:val="1"/>
      <w:numFmt w:val="decimal"/>
      <w:lvlText w:val="%1."/>
      <w:lvlJc w:val="left"/>
      <w:pPr>
        <w:tabs>
          <w:tab w:val="num" w:pos="720"/>
        </w:tabs>
        <w:ind w:left="720" w:hanging="360"/>
      </w:pPr>
    </w:lvl>
  </w:abstractNum>
  <w:abstractNum w:abstractNumId="1"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96373BB"/>
    <w:multiLevelType w:val="multilevel"/>
    <w:tmpl w:val="4440CF4C"/>
    <w:lvl w:ilvl="0">
      <w:start w:val="1"/>
      <w:numFmt w:val="upperRoman"/>
      <w:lvlText w:val="%1."/>
      <w:lvlJc w:val="right"/>
      <w:pPr>
        <w:ind w:left="173" w:hanging="173"/>
      </w:pPr>
      <w:rPr>
        <w:rFonts w:asciiTheme="majorHAnsi" w:hAnsiTheme="majorHAnsi" w:cstheme="majorHAnsi" w:hint="default"/>
        <w:b/>
        <w:i w:val="0"/>
      </w:rPr>
    </w:lvl>
    <w:lvl w:ilvl="1">
      <w:start w:val="1"/>
      <w:numFmt w:val="upperLetter"/>
      <w:lvlText w:val="%2."/>
      <w:lvlJc w:val="left"/>
      <w:pPr>
        <w:ind w:left="720" w:hanging="588"/>
      </w:pPr>
      <w:rPr>
        <w:rFonts w:ascii="Calibri" w:eastAsia="Times New Roman" w:hAnsi="Calibri" w:cs="Calibri"/>
        <w:b w:val="0"/>
        <w:i w:val="0"/>
        <w:color w:val="auto"/>
      </w:rPr>
    </w:lvl>
    <w:lvl w:ilvl="2">
      <w:start w:val="1"/>
      <w:numFmt w:val="bullet"/>
      <w:lvlText w:val=""/>
      <w:lvlJc w:val="left"/>
      <w:pPr>
        <w:ind w:left="1080" w:hanging="588"/>
      </w:pPr>
      <w:rPr>
        <w:rFonts w:ascii="Symbol" w:hAnsi="Symbol"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decimal"/>
      <w:lvlText w:val="%9."/>
      <w:lvlJc w:val="left"/>
      <w:pPr>
        <w:ind w:left="3240" w:hanging="588"/>
      </w:pPr>
      <w:rPr>
        <w:rFonts w:ascii="Calibri" w:eastAsia="Times New Roman" w:hAnsi="Calibri" w:cs="Calibri"/>
      </w:rPr>
    </w:lvl>
  </w:abstractNum>
  <w:abstractNum w:abstractNumId="3" w15:restartNumberingAfterBreak="0">
    <w:nsid w:val="40856772"/>
    <w:multiLevelType w:val="multilevel"/>
    <w:tmpl w:val="46DE3EEE"/>
    <w:lvl w:ilvl="0">
      <w:start w:val="1"/>
      <w:numFmt w:val="upperRoman"/>
      <w:pStyle w:val="ListNumber"/>
      <w:lvlText w:val="%1."/>
      <w:lvlJc w:val="right"/>
      <w:pPr>
        <w:ind w:left="4853" w:hanging="173"/>
      </w:pPr>
      <w:rPr>
        <w:rFonts w:ascii="Calibri" w:hAnsi="Calibri" w:cs="Calibri" w:hint="default"/>
        <w:b/>
        <w:i w:val="0"/>
      </w:rPr>
    </w:lvl>
    <w:lvl w:ilvl="1">
      <w:start w:val="1"/>
      <w:numFmt w:val="upperLetter"/>
      <w:pStyle w:val="ListNumber2"/>
      <w:lvlText w:val="%2."/>
      <w:lvlJc w:val="left"/>
      <w:pPr>
        <w:ind w:left="492" w:hanging="360"/>
      </w:p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2E16CAD"/>
    <w:multiLevelType w:val="hybridMultilevel"/>
    <w:tmpl w:val="F490BDAA"/>
    <w:lvl w:ilvl="0" w:tplc="BBA2C3C2">
      <w:start w:val="1"/>
      <w:numFmt w:val="upperLetter"/>
      <w:lvlText w:val="%1."/>
      <w:lvlJc w:val="left"/>
      <w:pPr>
        <w:ind w:left="492" w:hanging="360"/>
      </w:pPr>
      <w:rPr>
        <w:rFonts w:hint="default"/>
        <w:b w:val="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5" w15:restartNumberingAfterBreak="0">
    <w:nsid w:val="650409D6"/>
    <w:multiLevelType w:val="hybridMultilevel"/>
    <w:tmpl w:val="B6FEC486"/>
    <w:lvl w:ilvl="0" w:tplc="BB1472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430085"/>
    <w:multiLevelType w:val="hybridMultilevel"/>
    <w:tmpl w:val="14A4143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7203370C"/>
    <w:multiLevelType w:val="hybridMultilevel"/>
    <w:tmpl w:val="AA74AA9C"/>
    <w:lvl w:ilvl="0" w:tplc="B02ACE08">
      <w:start w:val="1"/>
      <w:numFmt w:val="upperLetter"/>
      <w:lvlText w:val="%1."/>
      <w:lvlJc w:val="left"/>
      <w:pPr>
        <w:ind w:left="533" w:hanging="360"/>
      </w:pPr>
      <w:rPr>
        <w:rFonts w:hint="default"/>
        <w:color w:val="auto"/>
      </w:rPr>
    </w:lvl>
    <w:lvl w:ilvl="1" w:tplc="04090019">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8" w15:restartNumberingAfterBreak="0">
    <w:nsid w:val="767B1E9A"/>
    <w:multiLevelType w:val="hybridMultilevel"/>
    <w:tmpl w:val="BACA8580"/>
    <w:lvl w:ilvl="0" w:tplc="8468213E">
      <w:start w:val="217"/>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D3365"/>
    <w:multiLevelType w:val="hybridMultilevel"/>
    <w:tmpl w:val="00F6332C"/>
    <w:lvl w:ilvl="0" w:tplc="9DBCCC68">
      <w:start w:val="1"/>
      <w:numFmt w:val="upperLetter"/>
      <w:lvlText w:val="%1."/>
      <w:lvlJc w:val="left"/>
      <w:pPr>
        <w:ind w:left="540" w:hanging="360"/>
      </w:pPr>
      <w:rPr>
        <w:rFonts w:hint="default"/>
        <w:b w:val="0"/>
        <w:i w:val="0"/>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7EE02B4D"/>
    <w:multiLevelType w:val="hybridMultilevel"/>
    <w:tmpl w:val="9FD8C280"/>
    <w:lvl w:ilvl="0" w:tplc="25B6222C">
      <w:start w:val="1"/>
      <w:numFmt w:val="upperLetter"/>
      <w:lvlText w:val="%1."/>
      <w:lvlJc w:val="left"/>
      <w:pPr>
        <w:ind w:left="360" w:hanging="360"/>
      </w:pPr>
      <w:rPr>
        <w:rFonts w:ascii="Calibri" w:eastAsia="Times New Roman" w:hAnsi="Calibri" w:cs="Calibr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63470122">
    <w:abstractNumId w:val="1"/>
  </w:num>
  <w:num w:numId="2" w16cid:durableId="819733283">
    <w:abstractNumId w:val="3"/>
  </w:num>
  <w:num w:numId="3" w16cid:durableId="1074427769">
    <w:abstractNumId w:val="2"/>
  </w:num>
  <w:num w:numId="4" w16cid:durableId="1868446044">
    <w:abstractNumId w:val="10"/>
  </w:num>
  <w:num w:numId="5" w16cid:durableId="880171741">
    <w:abstractNumId w:val="4"/>
  </w:num>
  <w:num w:numId="6" w16cid:durableId="1899391131">
    <w:abstractNumId w:val="7"/>
  </w:num>
  <w:num w:numId="7" w16cid:durableId="1979646073">
    <w:abstractNumId w:val="5"/>
  </w:num>
  <w:num w:numId="8" w16cid:durableId="548107721">
    <w:abstractNumId w:val="8"/>
  </w:num>
  <w:num w:numId="9" w16cid:durableId="318584949">
    <w:abstractNumId w:val="6"/>
  </w:num>
  <w:num w:numId="10" w16cid:durableId="1890650047">
    <w:abstractNumId w:val="0"/>
  </w:num>
  <w:num w:numId="11" w16cid:durableId="1822966404">
    <w:abstractNumId w:val="9"/>
  </w:num>
  <w:num w:numId="12" w16cid:durableId="151408917">
    <w:abstractNumId w:val="3"/>
    <w:lvlOverride w:ilvl="0">
      <w:startOverride w:val="8"/>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409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752"/>
    <w:rsid w:val="00004E99"/>
    <w:rsid w:val="000117DB"/>
    <w:rsid w:val="00026ECD"/>
    <w:rsid w:val="000272FD"/>
    <w:rsid w:val="00033582"/>
    <w:rsid w:val="00037BC0"/>
    <w:rsid w:val="000424C0"/>
    <w:rsid w:val="000450B9"/>
    <w:rsid w:val="00050D38"/>
    <w:rsid w:val="000536BB"/>
    <w:rsid w:val="00057671"/>
    <w:rsid w:val="00057E12"/>
    <w:rsid w:val="000607BE"/>
    <w:rsid w:val="000641B6"/>
    <w:rsid w:val="000717E7"/>
    <w:rsid w:val="000866B7"/>
    <w:rsid w:val="000937E8"/>
    <w:rsid w:val="000A20E8"/>
    <w:rsid w:val="000A5EAB"/>
    <w:rsid w:val="000B445E"/>
    <w:rsid w:val="000B5C1C"/>
    <w:rsid w:val="000C2821"/>
    <w:rsid w:val="000C3F6C"/>
    <w:rsid w:val="000D445D"/>
    <w:rsid w:val="000D6899"/>
    <w:rsid w:val="000E43EE"/>
    <w:rsid w:val="000E7C59"/>
    <w:rsid w:val="000F1CB7"/>
    <w:rsid w:val="000F4987"/>
    <w:rsid w:val="000F65EC"/>
    <w:rsid w:val="000F7685"/>
    <w:rsid w:val="000F7D95"/>
    <w:rsid w:val="001046BB"/>
    <w:rsid w:val="0011034A"/>
    <w:rsid w:val="00110B12"/>
    <w:rsid w:val="00111B29"/>
    <w:rsid w:val="0011573E"/>
    <w:rsid w:val="00117D1E"/>
    <w:rsid w:val="00123749"/>
    <w:rsid w:val="001261B4"/>
    <w:rsid w:val="001269DE"/>
    <w:rsid w:val="00127819"/>
    <w:rsid w:val="00130043"/>
    <w:rsid w:val="001374CF"/>
    <w:rsid w:val="00140355"/>
    <w:rsid w:val="00140DAE"/>
    <w:rsid w:val="0014353C"/>
    <w:rsid w:val="0015180F"/>
    <w:rsid w:val="00151D11"/>
    <w:rsid w:val="0015282F"/>
    <w:rsid w:val="00157061"/>
    <w:rsid w:val="00164595"/>
    <w:rsid w:val="001652A1"/>
    <w:rsid w:val="001705D0"/>
    <w:rsid w:val="001746FC"/>
    <w:rsid w:val="001774BA"/>
    <w:rsid w:val="00177C8A"/>
    <w:rsid w:val="00181643"/>
    <w:rsid w:val="001831FA"/>
    <w:rsid w:val="00183A89"/>
    <w:rsid w:val="001842B5"/>
    <w:rsid w:val="0018495D"/>
    <w:rsid w:val="00190EB6"/>
    <w:rsid w:val="0019345D"/>
    <w:rsid w:val="00193653"/>
    <w:rsid w:val="001B58A4"/>
    <w:rsid w:val="001B7079"/>
    <w:rsid w:val="001C1A44"/>
    <w:rsid w:val="001C4DBF"/>
    <w:rsid w:val="001D2A53"/>
    <w:rsid w:val="001E7D29"/>
    <w:rsid w:val="001F0C95"/>
    <w:rsid w:val="001F2054"/>
    <w:rsid w:val="001F5337"/>
    <w:rsid w:val="00207309"/>
    <w:rsid w:val="00225F04"/>
    <w:rsid w:val="00227C22"/>
    <w:rsid w:val="00234767"/>
    <w:rsid w:val="002355E0"/>
    <w:rsid w:val="002404F5"/>
    <w:rsid w:val="00246C59"/>
    <w:rsid w:val="00253D72"/>
    <w:rsid w:val="002616EB"/>
    <w:rsid w:val="00267202"/>
    <w:rsid w:val="00270320"/>
    <w:rsid w:val="002746C9"/>
    <w:rsid w:val="00275260"/>
    <w:rsid w:val="00276FA1"/>
    <w:rsid w:val="00277F63"/>
    <w:rsid w:val="00285B87"/>
    <w:rsid w:val="00291B4A"/>
    <w:rsid w:val="0029447E"/>
    <w:rsid w:val="00296938"/>
    <w:rsid w:val="002C054A"/>
    <w:rsid w:val="002C3D7E"/>
    <w:rsid w:val="002D20EB"/>
    <w:rsid w:val="002E49B9"/>
    <w:rsid w:val="002E4A7E"/>
    <w:rsid w:val="002E68F1"/>
    <w:rsid w:val="002F2B27"/>
    <w:rsid w:val="003074F0"/>
    <w:rsid w:val="00310556"/>
    <w:rsid w:val="003137E4"/>
    <w:rsid w:val="003207AC"/>
    <w:rsid w:val="0032131A"/>
    <w:rsid w:val="003237CC"/>
    <w:rsid w:val="003249AA"/>
    <w:rsid w:val="00325CDD"/>
    <w:rsid w:val="003310BF"/>
    <w:rsid w:val="00333DF8"/>
    <w:rsid w:val="003469AF"/>
    <w:rsid w:val="003527CF"/>
    <w:rsid w:val="00357641"/>
    <w:rsid w:val="00360B6E"/>
    <w:rsid w:val="00361718"/>
    <w:rsid w:val="00361DEE"/>
    <w:rsid w:val="00366615"/>
    <w:rsid w:val="00370059"/>
    <w:rsid w:val="00383C4E"/>
    <w:rsid w:val="00384B69"/>
    <w:rsid w:val="003853DB"/>
    <w:rsid w:val="003853F1"/>
    <w:rsid w:val="00387DCC"/>
    <w:rsid w:val="003926BF"/>
    <w:rsid w:val="00394EF4"/>
    <w:rsid w:val="00395E09"/>
    <w:rsid w:val="00396D1C"/>
    <w:rsid w:val="003A3CA4"/>
    <w:rsid w:val="003D1564"/>
    <w:rsid w:val="003D45A9"/>
    <w:rsid w:val="003F6BCC"/>
    <w:rsid w:val="00410612"/>
    <w:rsid w:val="00411F8B"/>
    <w:rsid w:val="00430E1C"/>
    <w:rsid w:val="004353F1"/>
    <w:rsid w:val="00441098"/>
    <w:rsid w:val="004414C5"/>
    <w:rsid w:val="00442818"/>
    <w:rsid w:val="00450670"/>
    <w:rsid w:val="00452F2D"/>
    <w:rsid w:val="004724BD"/>
    <w:rsid w:val="00477352"/>
    <w:rsid w:val="00491C23"/>
    <w:rsid w:val="00491F17"/>
    <w:rsid w:val="0049594F"/>
    <w:rsid w:val="004A3AE6"/>
    <w:rsid w:val="004A79FB"/>
    <w:rsid w:val="004B109B"/>
    <w:rsid w:val="004B346F"/>
    <w:rsid w:val="004B4EA2"/>
    <w:rsid w:val="004B5C09"/>
    <w:rsid w:val="004B61E3"/>
    <w:rsid w:val="004B7904"/>
    <w:rsid w:val="004C28DE"/>
    <w:rsid w:val="004C715C"/>
    <w:rsid w:val="004E227E"/>
    <w:rsid w:val="004E3B05"/>
    <w:rsid w:val="004F327D"/>
    <w:rsid w:val="004F6126"/>
    <w:rsid w:val="0050097E"/>
    <w:rsid w:val="00500DD1"/>
    <w:rsid w:val="0050288A"/>
    <w:rsid w:val="005028A4"/>
    <w:rsid w:val="00512210"/>
    <w:rsid w:val="005125F5"/>
    <w:rsid w:val="005150F2"/>
    <w:rsid w:val="00521AE3"/>
    <w:rsid w:val="005304CD"/>
    <w:rsid w:val="00535594"/>
    <w:rsid w:val="00535B54"/>
    <w:rsid w:val="00541664"/>
    <w:rsid w:val="00554276"/>
    <w:rsid w:val="005616AF"/>
    <w:rsid w:val="0056221B"/>
    <w:rsid w:val="00572289"/>
    <w:rsid w:val="00574ACA"/>
    <w:rsid w:val="00575B7A"/>
    <w:rsid w:val="00584092"/>
    <w:rsid w:val="00590D6C"/>
    <w:rsid w:val="005A184E"/>
    <w:rsid w:val="005A1AB6"/>
    <w:rsid w:val="005A2DC1"/>
    <w:rsid w:val="005B4ABF"/>
    <w:rsid w:val="005C39ED"/>
    <w:rsid w:val="005D0500"/>
    <w:rsid w:val="005D73B5"/>
    <w:rsid w:val="005E0ED9"/>
    <w:rsid w:val="005E2D76"/>
    <w:rsid w:val="005E35A6"/>
    <w:rsid w:val="005E766D"/>
    <w:rsid w:val="005F7348"/>
    <w:rsid w:val="00606B85"/>
    <w:rsid w:val="00616B41"/>
    <w:rsid w:val="00620AE8"/>
    <w:rsid w:val="00621DC6"/>
    <w:rsid w:val="00622C8F"/>
    <w:rsid w:val="00625103"/>
    <w:rsid w:val="0064628C"/>
    <w:rsid w:val="006479BD"/>
    <w:rsid w:val="0065086D"/>
    <w:rsid w:val="0065214E"/>
    <w:rsid w:val="00655EE2"/>
    <w:rsid w:val="0065660E"/>
    <w:rsid w:val="00661A92"/>
    <w:rsid w:val="006673CF"/>
    <w:rsid w:val="00677989"/>
    <w:rsid w:val="00680296"/>
    <w:rsid w:val="0068029A"/>
    <w:rsid w:val="006853BC"/>
    <w:rsid w:val="00687389"/>
    <w:rsid w:val="006922C5"/>
    <w:rsid w:val="006928C1"/>
    <w:rsid w:val="00695B30"/>
    <w:rsid w:val="00695E72"/>
    <w:rsid w:val="006A4EBB"/>
    <w:rsid w:val="006C080E"/>
    <w:rsid w:val="006C4261"/>
    <w:rsid w:val="006C5C96"/>
    <w:rsid w:val="006D26F6"/>
    <w:rsid w:val="006D2DAA"/>
    <w:rsid w:val="006D3A08"/>
    <w:rsid w:val="006D4FFC"/>
    <w:rsid w:val="006E1939"/>
    <w:rsid w:val="006F03D4"/>
    <w:rsid w:val="006F0F15"/>
    <w:rsid w:val="006F5D6E"/>
    <w:rsid w:val="00700B1F"/>
    <w:rsid w:val="0070474F"/>
    <w:rsid w:val="00712C78"/>
    <w:rsid w:val="00713294"/>
    <w:rsid w:val="007257E9"/>
    <w:rsid w:val="00744B1E"/>
    <w:rsid w:val="00751672"/>
    <w:rsid w:val="00756D9C"/>
    <w:rsid w:val="007619BD"/>
    <w:rsid w:val="00771C24"/>
    <w:rsid w:val="00775F40"/>
    <w:rsid w:val="00781863"/>
    <w:rsid w:val="007A645C"/>
    <w:rsid w:val="007B5426"/>
    <w:rsid w:val="007C3FF9"/>
    <w:rsid w:val="007C511D"/>
    <w:rsid w:val="007D46E6"/>
    <w:rsid w:val="007D5836"/>
    <w:rsid w:val="007E2B05"/>
    <w:rsid w:val="007F34A4"/>
    <w:rsid w:val="00801BE7"/>
    <w:rsid w:val="008064EC"/>
    <w:rsid w:val="00815563"/>
    <w:rsid w:val="008240DA"/>
    <w:rsid w:val="008334C0"/>
    <w:rsid w:val="008371F8"/>
    <w:rsid w:val="008420A4"/>
    <w:rsid w:val="008429E5"/>
    <w:rsid w:val="00845476"/>
    <w:rsid w:val="008546D1"/>
    <w:rsid w:val="00860AA0"/>
    <w:rsid w:val="00862AAC"/>
    <w:rsid w:val="00867EA4"/>
    <w:rsid w:val="0087409D"/>
    <w:rsid w:val="008744A7"/>
    <w:rsid w:val="00881DDE"/>
    <w:rsid w:val="00887976"/>
    <w:rsid w:val="00895B31"/>
    <w:rsid w:val="00897A6D"/>
    <w:rsid w:val="00897D88"/>
    <w:rsid w:val="008A0319"/>
    <w:rsid w:val="008A1A18"/>
    <w:rsid w:val="008A2FF9"/>
    <w:rsid w:val="008A6A01"/>
    <w:rsid w:val="008B0D1C"/>
    <w:rsid w:val="008B7111"/>
    <w:rsid w:val="008C0C2B"/>
    <w:rsid w:val="008C5C1D"/>
    <w:rsid w:val="008C69D6"/>
    <w:rsid w:val="008D3D3E"/>
    <w:rsid w:val="008D41BF"/>
    <w:rsid w:val="008D43E9"/>
    <w:rsid w:val="008E1C77"/>
    <w:rsid w:val="008E3C0E"/>
    <w:rsid w:val="008E476B"/>
    <w:rsid w:val="008E6FB4"/>
    <w:rsid w:val="008E7A01"/>
    <w:rsid w:val="008F47C0"/>
    <w:rsid w:val="00902EB0"/>
    <w:rsid w:val="009060A1"/>
    <w:rsid w:val="009268C4"/>
    <w:rsid w:val="00927C63"/>
    <w:rsid w:val="00931E91"/>
    <w:rsid w:val="00932F50"/>
    <w:rsid w:val="0093571B"/>
    <w:rsid w:val="0094637B"/>
    <w:rsid w:val="00955A78"/>
    <w:rsid w:val="00956C2D"/>
    <w:rsid w:val="00961325"/>
    <w:rsid w:val="00961942"/>
    <w:rsid w:val="009627D0"/>
    <w:rsid w:val="00963BFE"/>
    <w:rsid w:val="0096513F"/>
    <w:rsid w:val="00974CA1"/>
    <w:rsid w:val="009759FA"/>
    <w:rsid w:val="009864EC"/>
    <w:rsid w:val="00987CA3"/>
    <w:rsid w:val="00990858"/>
    <w:rsid w:val="009921B8"/>
    <w:rsid w:val="00993211"/>
    <w:rsid w:val="00995BD7"/>
    <w:rsid w:val="009A5161"/>
    <w:rsid w:val="009A6364"/>
    <w:rsid w:val="009B7590"/>
    <w:rsid w:val="009C6734"/>
    <w:rsid w:val="009D1500"/>
    <w:rsid w:val="009D2521"/>
    <w:rsid w:val="009D4984"/>
    <w:rsid w:val="009D4A85"/>
    <w:rsid w:val="009D6901"/>
    <w:rsid w:val="009E140A"/>
    <w:rsid w:val="009E4DCC"/>
    <w:rsid w:val="009E60A5"/>
    <w:rsid w:val="009E7B49"/>
    <w:rsid w:val="009F3D9C"/>
    <w:rsid w:val="009F4E19"/>
    <w:rsid w:val="009F7346"/>
    <w:rsid w:val="009F7A66"/>
    <w:rsid w:val="00A036E1"/>
    <w:rsid w:val="00A044D9"/>
    <w:rsid w:val="00A04942"/>
    <w:rsid w:val="00A07662"/>
    <w:rsid w:val="00A15DF7"/>
    <w:rsid w:val="00A21B71"/>
    <w:rsid w:val="00A364D5"/>
    <w:rsid w:val="00A37DC7"/>
    <w:rsid w:val="00A37F9E"/>
    <w:rsid w:val="00A40085"/>
    <w:rsid w:val="00A406C4"/>
    <w:rsid w:val="00A4280D"/>
    <w:rsid w:val="00A46203"/>
    <w:rsid w:val="00A47DF6"/>
    <w:rsid w:val="00A51B39"/>
    <w:rsid w:val="00A5352A"/>
    <w:rsid w:val="00A54D04"/>
    <w:rsid w:val="00A56481"/>
    <w:rsid w:val="00A569B8"/>
    <w:rsid w:val="00A7648B"/>
    <w:rsid w:val="00A80932"/>
    <w:rsid w:val="00A83088"/>
    <w:rsid w:val="00A85248"/>
    <w:rsid w:val="00A9231C"/>
    <w:rsid w:val="00A94090"/>
    <w:rsid w:val="00A94699"/>
    <w:rsid w:val="00A95282"/>
    <w:rsid w:val="00AA2532"/>
    <w:rsid w:val="00AA4B29"/>
    <w:rsid w:val="00AA6752"/>
    <w:rsid w:val="00AC5327"/>
    <w:rsid w:val="00AD645F"/>
    <w:rsid w:val="00AE1F88"/>
    <w:rsid w:val="00AE361F"/>
    <w:rsid w:val="00AE5370"/>
    <w:rsid w:val="00AF07AB"/>
    <w:rsid w:val="00AF6A5D"/>
    <w:rsid w:val="00B04F32"/>
    <w:rsid w:val="00B06E7F"/>
    <w:rsid w:val="00B12872"/>
    <w:rsid w:val="00B13041"/>
    <w:rsid w:val="00B14FEF"/>
    <w:rsid w:val="00B21E3B"/>
    <w:rsid w:val="00B2278C"/>
    <w:rsid w:val="00B23298"/>
    <w:rsid w:val="00B247A9"/>
    <w:rsid w:val="00B306D8"/>
    <w:rsid w:val="00B30EE0"/>
    <w:rsid w:val="00B435B5"/>
    <w:rsid w:val="00B469CC"/>
    <w:rsid w:val="00B472F3"/>
    <w:rsid w:val="00B5486E"/>
    <w:rsid w:val="00B565D8"/>
    <w:rsid w:val="00B5779A"/>
    <w:rsid w:val="00B60F69"/>
    <w:rsid w:val="00B64D24"/>
    <w:rsid w:val="00B7147D"/>
    <w:rsid w:val="00B75CFC"/>
    <w:rsid w:val="00B853F9"/>
    <w:rsid w:val="00BB018B"/>
    <w:rsid w:val="00BB535F"/>
    <w:rsid w:val="00BB7492"/>
    <w:rsid w:val="00BC0AE3"/>
    <w:rsid w:val="00BD1747"/>
    <w:rsid w:val="00BD5646"/>
    <w:rsid w:val="00BE0407"/>
    <w:rsid w:val="00BE0FE4"/>
    <w:rsid w:val="00BE7366"/>
    <w:rsid w:val="00BF2554"/>
    <w:rsid w:val="00BF35A0"/>
    <w:rsid w:val="00C0175D"/>
    <w:rsid w:val="00C02598"/>
    <w:rsid w:val="00C074B5"/>
    <w:rsid w:val="00C12B62"/>
    <w:rsid w:val="00C14973"/>
    <w:rsid w:val="00C1643D"/>
    <w:rsid w:val="00C175F2"/>
    <w:rsid w:val="00C261A9"/>
    <w:rsid w:val="00C329AC"/>
    <w:rsid w:val="00C37A3A"/>
    <w:rsid w:val="00C42793"/>
    <w:rsid w:val="00C500C5"/>
    <w:rsid w:val="00C548E2"/>
    <w:rsid w:val="00C601ED"/>
    <w:rsid w:val="00C6039C"/>
    <w:rsid w:val="00C60969"/>
    <w:rsid w:val="00C808F8"/>
    <w:rsid w:val="00CA0264"/>
    <w:rsid w:val="00CA5FDB"/>
    <w:rsid w:val="00CB2E91"/>
    <w:rsid w:val="00CC283F"/>
    <w:rsid w:val="00CC4FF4"/>
    <w:rsid w:val="00CC6FA5"/>
    <w:rsid w:val="00CD4250"/>
    <w:rsid w:val="00CD61D3"/>
    <w:rsid w:val="00CD70C6"/>
    <w:rsid w:val="00CE5A5C"/>
    <w:rsid w:val="00D04311"/>
    <w:rsid w:val="00D05817"/>
    <w:rsid w:val="00D122C0"/>
    <w:rsid w:val="00D14C63"/>
    <w:rsid w:val="00D24EB8"/>
    <w:rsid w:val="00D316D6"/>
    <w:rsid w:val="00D31AB7"/>
    <w:rsid w:val="00D3743A"/>
    <w:rsid w:val="00D40107"/>
    <w:rsid w:val="00D4777C"/>
    <w:rsid w:val="00D50950"/>
    <w:rsid w:val="00D50D23"/>
    <w:rsid w:val="00D512BB"/>
    <w:rsid w:val="00D522D6"/>
    <w:rsid w:val="00D5361C"/>
    <w:rsid w:val="00D55BAB"/>
    <w:rsid w:val="00D62514"/>
    <w:rsid w:val="00D62BCF"/>
    <w:rsid w:val="00D73FFD"/>
    <w:rsid w:val="00D74F52"/>
    <w:rsid w:val="00D753AC"/>
    <w:rsid w:val="00D8004B"/>
    <w:rsid w:val="00D83E2B"/>
    <w:rsid w:val="00D86C21"/>
    <w:rsid w:val="00D97742"/>
    <w:rsid w:val="00D97839"/>
    <w:rsid w:val="00DA3B1A"/>
    <w:rsid w:val="00DA5555"/>
    <w:rsid w:val="00DB1863"/>
    <w:rsid w:val="00DB4160"/>
    <w:rsid w:val="00DC1094"/>
    <w:rsid w:val="00DC3284"/>
    <w:rsid w:val="00DC3F03"/>
    <w:rsid w:val="00DC510D"/>
    <w:rsid w:val="00DC6078"/>
    <w:rsid w:val="00DC79AD"/>
    <w:rsid w:val="00DD2075"/>
    <w:rsid w:val="00DF0CE1"/>
    <w:rsid w:val="00DF2868"/>
    <w:rsid w:val="00DF3AE0"/>
    <w:rsid w:val="00DF5F4E"/>
    <w:rsid w:val="00E00832"/>
    <w:rsid w:val="00E0132E"/>
    <w:rsid w:val="00E06E5B"/>
    <w:rsid w:val="00E1033E"/>
    <w:rsid w:val="00E30C49"/>
    <w:rsid w:val="00E315E3"/>
    <w:rsid w:val="00E37F7C"/>
    <w:rsid w:val="00E462A8"/>
    <w:rsid w:val="00E557A0"/>
    <w:rsid w:val="00E7208D"/>
    <w:rsid w:val="00E733E4"/>
    <w:rsid w:val="00E87E91"/>
    <w:rsid w:val="00EA4B92"/>
    <w:rsid w:val="00EA5175"/>
    <w:rsid w:val="00EA6CC2"/>
    <w:rsid w:val="00EA717B"/>
    <w:rsid w:val="00EB268D"/>
    <w:rsid w:val="00EB599D"/>
    <w:rsid w:val="00EC66CA"/>
    <w:rsid w:val="00ED2CA1"/>
    <w:rsid w:val="00ED3990"/>
    <w:rsid w:val="00EE4835"/>
    <w:rsid w:val="00EE7491"/>
    <w:rsid w:val="00EE751B"/>
    <w:rsid w:val="00EE794D"/>
    <w:rsid w:val="00EF602D"/>
    <w:rsid w:val="00EF6435"/>
    <w:rsid w:val="00F10F6B"/>
    <w:rsid w:val="00F23697"/>
    <w:rsid w:val="00F36BB7"/>
    <w:rsid w:val="00F47F42"/>
    <w:rsid w:val="00F51470"/>
    <w:rsid w:val="00F67E93"/>
    <w:rsid w:val="00F84980"/>
    <w:rsid w:val="00F863E0"/>
    <w:rsid w:val="00F91A34"/>
    <w:rsid w:val="00F92D04"/>
    <w:rsid w:val="00FA2D3B"/>
    <w:rsid w:val="00FA3324"/>
    <w:rsid w:val="00FA5025"/>
    <w:rsid w:val="00FA502A"/>
    <w:rsid w:val="00FB0CB4"/>
    <w:rsid w:val="00FB238C"/>
    <w:rsid w:val="00FB3809"/>
    <w:rsid w:val="00FC1DAA"/>
    <w:rsid w:val="00FC28A8"/>
    <w:rsid w:val="00FC35C5"/>
    <w:rsid w:val="00FC5DCD"/>
    <w:rsid w:val="00FC604F"/>
    <w:rsid w:val="00FD6CAB"/>
    <w:rsid w:val="00FE48C4"/>
    <w:rsid w:val="00FE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teal"/>
    </o:shapedefaults>
    <o:shapelayout v:ext="edit">
      <o:idmap v:ext="edit" data="1"/>
    </o:shapelayout>
  </w:shapeDefaults>
  <w:decimalSymbol w:val="."/>
  <w:listSeparator w:val=","/>
  <w14:docId w14:val="6D3956F4"/>
  <w15:docId w15:val="{AB8A033B-CC4C-458A-8CC5-EC68C531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CE1"/>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2"/>
      </w:numPr>
      <w:ind w:left="173"/>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2"/>
      </w:numPr>
    </w:pPr>
  </w:style>
  <w:style w:type="paragraph" w:styleId="NoSpacing">
    <w:name w:val="No Spacing"/>
    <w:uiPriority w:val="1"/>
    <w:qFormat/>
    <w:rsid w:val="00E00832"/>
    <w:pPr>
      <w:spacing w:after="0" w:line="240" w:lineRule="auto"/>
      <w:ind w:left="0"/>
    </w:pPr>
    <w:rPr>
      <w:rFonts w:eastAsiaTheme="minorHAnsi" w:cstheme="minorBidi"/>
      <w:sz w:val="22"/>
      <w:szCs w:val="22"/>
    </w:rPr>
  </w:style>
  <w:style w:type="table" w:styleId="TableGrid">
    <w:name w:val="Table Grid"/>
    <w:basedOn w:val="TableNormal"/>
    <w:uiPriority w:val="59"/>
    <w:rsid w:val="00BF2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28DE"/>
    <w:pPr>
      <w:autoSpaceDE w:val="0"/>
      <w:autoSpaceDN w:val="0"/>
      <w:adjustRightInd w:val="0"/>
      <w:spacing w:after="0" w:line="240" w:lineRule="auto"/>
      <w:ind w:left="0"/>
    </w:pPr>
    <w:rPr>
      <w:rFonts w:ascii="Arial" w:eastAsiaTheme="minorHAnsi" w:hAnsi="Arial" w:cs="Arial"/>
      <w:color w:val="000000"/>
    </w:rPr>
  </w:style>
  <w:style w:type="character" w:styleId="UnresolvedMention">
    <w:name w:val="Unresolved Mention"/>
    <w:basedOn w:val="DefaultParagraphFont"/>
    <w:uiPriority w:val="99"/>
    <w:semiHidden/>
    <w:unhideWhenUsed/>
    <w:rsid w:val="00906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DSxMsu3as6HOXBKh1fLyaXGOAHDA-YugiiTxY_mu6qg/edit?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3021\AppData\Roaming\Microsoft\Templates\Formal%20meeting%20minut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minutes(2)</Template>
  <TotalTime>857</TotalTime>
  <Pages>2</Pages>
  <Words>456</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Teala Lund</dc:creator>
  <cp:keywords/>
  <dc:description/>
  <cp:lastModifiedBy>Kyle McFall</cp:lastModifiedBy>
  <cp:revision>4</cp:revision>
  <cp:lastPrinted>2023-09-21T21:15:00Z</cp:lastPrinted>
  <dcterms:created xsi:type="dcterms:W3CDTF">2023-10-17T15:23:00Z</dcterms:created>
  <dcterms:modified xsi:type="dcterms:W3CDTF">2023-10-20T16:58:00Z</dcterms:modified>
</cp:coreProperties>
</file>