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96" w:rsidRDefault="00D13E96" w:rsidP="00A677AB">
      <w:pPr>
        <w:pStyle w:val="Heading1"/>
        <w:rPr>
          <w:b/>
          <w:sz w:val="32"/>
          <w:szCs w:val="32"/>
        </w:rPr>
      </w:pPr>
    </w:p>
    <w:tbl>
      <w:tblPr>
        <w:tblW w:w="0" w:type="auto"/>
        <w:jc w:val="center"/>
        <w:tblInd w:w="-522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2304"/>
        <w:gridCol w:w="2565"/>
      </w:tblGrid>
      <w:tr w:rsidR="002E5FD4" w:rsidRPr="002E5FD4" w:rsidTr="00BB0AAA">
        <w:trPr>
          <w:cantSplit/>
          <w:trHeight w:val="458"/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2E5FD4" w:rsidRPr="002E5FD4" w:rsidRDefault="002E5FD4" w:rsidP="002E5FD4">
            <w:pPr>
              <w:pStyle w:val="Heading5"/>
              <w:jc w:val="center"/>
              <w:rPr>
                <w:sz w:val="20"/>
                <w:szCs w:val="20"/>
              </w:rPr>
            </w:pPr>
            <w:r w:rsidRPr="002E5FD4">
              <w:rPr>
                <w:sz w:val="20"/>
                <w:szCs w:val="20"/>
              </w:rPr>
              <w:t>COURSE INFORMATION</w:t>
            </w:r>
          </w:p>
        </w:tc>
      </w:tr>
      <w:tr w:rsidR="00831CCF" w:rsidRPr="002E5FD4" w:rsidTr="00893CA1">
        <w:trPr>
          <w:cantSplit/>
          <w:trHeight w:val="268"/>
          <w:tblHeader/>
          <w:jc w:val="center"/>
        </w:trPr>
        <w:tc>
          <w:tcPr>
            <w:tcW w:w="477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E5FD4" w:rsidRDefault="00A952E0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COURSE NAME</w:t>
            </w:r>
            <w:r w:rsidR="00F841FF" w:rsidRPr="002E5FD4">
              <w:rPr>
                <w:b/>
                <w:sz w:val="20"/>
                <w:szCs w:val="20"/>
              </w:rPr>
              <w:t>/TITLE</w:t>
            </w:r>
            <w:r w:rsidRPr="002E5F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9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831CCF" w:rsidRPr="002E5FD4" w:rsidRDefault="002E5FD4" w:rsidP="002F12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831CCF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E5FD4" w:rsidRDefault="00A952E0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COURSE TYPE:</w:t>
            </w:r>
          </w:p>
          <w:p w:rsidR="00157231" w:rsidRPr="002E5FD4" w:rsidRDefault="00157231" w:rsidP="002F1274">
            <w:pPr>
              <w:pStyle w:val="StyleTableBodyTextItalic"/>
              <w:rPr>
                <w:sz w:val="20"/>
                <w:szCs w:val="20"/>
              </w:rPr>
            </w:pPr>
            <w:r w:rsidRPr="002E5FD4">
              <w:rPr>
                <w:sz w:val="16"/>
                <w:szCs w:val="20"/>
              </w:rPr>
              <w:t>Instructor-Led, Web-Based, or Blended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2E5FD4" w:rsidRDefault="00B146C2" w:rsidP="002F1274">
            <w:pPr>
              <w:rPr>
                <w:rFonts w:cs="Arial"/>
                <w:sz w:val="18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bookmarkEnd w:id="1"/>
            <w:r w:rsidRPr="002E5FD4">
              <w:rPr>
                <w:rFonts w:cs="Arial"/>
                <w:sz w:val="18"/>
                <w:szCs w:val="20"/>
              </w:rPr>
              <w:t xml:space="preserve"> Instructor-Led</w:t>
            </w:r>
          </w:p>
          <w:p w:rsidR="00B146C2" w:rsidRPr="002E5FD4" w:rsidRDefault="00B146C2" w:rsidP="002F1274">
            <w:pPr>
              <w:rPr>
                <w:rFonts w:cs="Arial"/>
                <w:sz w:val="18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bookmarkEnd w:id="2"/>
            <w:r w:rsidRPr="002E5FD4">
              <w:rPr>
                <w:rFonts w:cs="Arial"/>
                <w:sz w:val="18"/>
                <w:szCs w:val="20"/>
              </w:rPr>
              <w:t xml:space="preserve"> Web-Based</w:t>
            </w:r>
          </w:p>
          <w:p w:rsidR="00B146C2" w:rsidRPr="002E5FD4" w:rsidRDefault="00B146C2" w:rsidP="002F1274">
            <w:pPr>
              <w:rPr>
                <w:rFonts w:cs="Arial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bookmarkEnd w:id="3"/>
            <w:r w:rsidRPr="002E5FD4">
              <w:rPr>
                <w:rFonts w:cs="Arial"/>
                <w:sz w:val="18"/>
                <w:szCs w:val="20"/>
              </w:rPr>
              <w:t>Blended (Instructor-Led and Web-Based)</w:t>
            </w:r>
          </w:p>
        </w:tc>
      </w:tr>
      <w:tr w:rsidR="00831CCF" w:rsidRPr="002E5FD4" w:rsidTr="00893CA1">
        <w:trPr>
          <w:cantSplit/>
          <w:trHeight w:val="483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E5FD4" w:rsidRDefault="00B75C83" w:rsidP="00B05344">
            <w:pPr>
              <w:pStyle w:val="TableBodyText"/>
              <w:spacing w:before="0" w:after="60"/>
              <w:rPr>
                <w:b/>
                <w:i/>
                <w:sz w:val="20"/>
                <w:szCs w:val="20"/>
              </w:rPr>
            </w:pPr>
            <w:r w:rsidRPr="002E5FD4">
              <w:rPr>
                <w:b/>
                <w:i/>
                <w:sz w:val="20"/>
                <w:szCs w:val="20"/>
              </w:rPr>
              <w:t xml:space="preserve">COURSE - BRIEF </w:t>
            </w:r>
            <w:r w:rsidR="00A952E0" w:rsidRPr="002E5FD4">
              <w:rPr>
                <w:b/>
                <w:i/>
                <w:sz w:val="20"/>
                <w:szCs w:val="20"/>
              </w:rPr>
              <w:t>INTRODUCTION:</w:t>
            </w:r>
          </w:p>
          <w:p w:rsidR="00A952E0" w:rsidRPr="002E5FD4" w:rsidRDefault="00A952E0" w:rsidP="00B05344">
            <w:pPr>
              <w:pStyle w:val="TableBodyText"/>
              <w:spacing w:before="0" w:after="60"/>
              <w:rPr>
                <w:i/>
                <w:sz w:val="20"/>
                <w:szCs w:val="20"/>
              </w:rPr>
            </w:pPr>
            <w:r w:rsidRPr="002E5FD4">
              <w:rPr>
                <w:i/>
                <w:sz w:val="16"/>
                <w:szCs w:val="20"/>
              </w:rPr>
              <w:t>(Please use 1-2 sentences introducing the PD event)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2E5FD4" w:rsidRDefault="002E5FD4" w:rsidP="002F12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31CCF" w:rsidRPr="002E5FD4" w:rsidTr="00893CA1">
        <w:trPr>
          <w:cantSplit/>
          <w:trHeight w:val="888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E5FD4" w:rsidRDefault="00A952E0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COURSE</w:t>
            </w:r>
            <w:r w:rsidR="00B75C83" w:rsidRPr="002E5FD4">
              <w:rPr>
                <w:b/>
                <w:sz w:val="20"/>
                <w:szCs w:val="20"/>
              </w:rPr>
              <w:t xml:space="preserve"> - </w:t>
            </w:r>
            <w:r w:rsidRPr="002E5FD4">
              <w:rPr>
                <w:b/>
                <w:sz w:val="20"/>
                <w:szCs w:val="20"/>
              </w:rPr>
              <w:t>DETAILED OVERVIEW:</w:t>
            </w:r>
          </w:p>
          <w:p w:rsidR="00A952E0" w:rsidRDefault="00A952E0" w:rsidP="002F1274">
            <w:pPr>
              <w:pStyle w:val="StyleTableBodyTextItalic"/>
              <w:rPr>
                <w:sz w:val="16"/>
                <w:szCs w:val="20"/>
              </w:rPr>
            </w:pPr>
            <w:r w:rsidRPr="002E5FD4">
              <w:rPr>
                <w:sz w:val="16"/>
                <w:szCs w:val="20"/>
              </w:rPr>
              <w:t>(Please include a description, activities, assessment of implementation, etc.)For Example: “During this professional development, participants will…”</w:t>
            </w:r>
          </w:p>
          <w:p w:rsidR="002F7A38" w:rsidRPr="002F7A38" w:rsidRDefault="002F7A38" w:rsidP="002F1274">
            <w:pPr>
              <w:pStyle w:val="StyleTableBodyTextItalic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Please note –for descriptions that include more than 250 characters, please attach a separate description document.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2E5FD4" w:rsidRDefault="002E5FD4" w:rsidP="002F12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77AB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677AB" w:rsidRPr="002E5FD4" w:rsidRDefault="00A677AB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CLASS CATEGORY:</w:t>
            </w: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77AB" w:rsidRPr="002E5FD4" w:rsidRDefault="00A677AB" w:rsidP="00B146C2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Assessment</w:t>
            </w:r>
          </w:p>
          <w:p w:rsidR="00A677AB" w:rsidRPr="002E5FD4" w:rsidRDefault="00A677AB" w:rsidP="00B146C2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Classroom Management</w:t>
            </w:r>
          </w:p>
          <w:p w:rsidR="00A677AB" w:rsidRPr="002E5FD4" w:rsidRDefault="00A677AB" w:rsidP="00B146C2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Climate/Culture</w:t>
            </w:r>
          </w:p>
          <w:p w:rsidR="00A677AB" w:rsidRPr="002E5FD4" w:rsidRDefault="00A677AB" w:rsidP="00B146C2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</w:t>
            </w:r>
            <w:r w:rsidR="002E5FD4" w:rsidRPr="002E5FD4">
              <w:rPr>
                <w:rFonts w:cs="Arial"/>
                <w:sz w:val="16"/>
                <w:szCs w:val="20"/>
              </w:rPr>
              <w:t>C</w:t>
            </w:r>
            <w:r w:rsidRPr="002E5FD4">
              <w:rPr>
                <w:rFonts w:cs="Arial"/>
                <w:sz w:val="16"/>
                <w:szCs w:val="20"/>
              </w:rPr>
              <w:t>urriculum/Instruction</w:t>
            </w:r>
          </w:p>
          <w:p w:rsidR="00A677AB" w:rsidRPr="002E5FD4" w:rsidRDefault="00A677AB" w:rsidP="00B146C2">
            <w:pPr>
              <w:rPr>
                <w:rFonts w:cs="Arial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Induction/Orientation</w:t>
            </w:r>
          </w:p>
        </w:tc>
        <w:tc>
          <w:tcPr>
            <w:tcW w:w="2565" w:type="dxa"/>
            <w:tcBorders>
              <w:top w:val="single" w:sz="4" w:space="0" w:color="C0C0C0"/>
              <w:bottom w:val="single" w:sz="4" w:space="0" w:color="C0C0C0"/>
            </w:tcBorders>
          </w:tcPr>
          <w:p w:rsidR="00A677AB" w:rsidRPr="002E5FD4" w:rsidRDefault="00A677AB" w:rsidP="00B146C2">
            <w:pPr>
              <w:rPr>
                <w:rFonts w:cs="Arial"/>
                <w:sz w:val="18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r w:rsidRPr="002E5FD4">
              <w:rPr>
                <w:rFonts w:cs="Arial"/>
                <w:sz w:val="18"/>
                <w:szCs w:val="20"/>
              </w:rPr>
              <w:t xml:space="preserve"> Intervention</w:t>
            </w:r>
          </w:p>
          <w:p w:rsidR="00A677AB" w:rsidRPr="002E5FD4" w:rsidRDefault="00A677AB" w:rsidP="00B146C2">
            <w:pPr>
              <w:rPr>
                <w:rFonts w:cs="Arial"/>
                <w:sz w:val="18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r w:rsidRPr="002E5FD4">
              <w:rPr>
                <w:rFonts w:cs="Arial"/>
                <w:sz w:val="18"/>
                <w:szCs w:val="20"/>
              </w:rPr>
              <w:t xml:space="preserve"> Leadership</w:t>
            </w:r>
          </w:p>
          <w:p w:rsidR="00A677AB" w:rsidRPr="002E5FD4" w:rsidRDefault="00A677AB" w:rsidP="00B146C2">
            <w:pPr>
              <w:rPr>
                <w:rFonts w:cs="Arial"/>
                <w:sz w:val="18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r w:rsidRPr="002E5FD4">
              <w:rPr>
                <w:rFonts w:cs="Arial"/>
                <w:sz w:val="18"/>
                <w:szCs w:val="20"/>
              </w:rPr>
              <w:t xml:space="preserve"> Mandated Training</w:t>
            </w:r>
          </w:p>
          <w:p w:rsidR="00A677AB" w:rsidRPr="002E5FD4" w:rsidRDefault="00A677AB" w:rsidP="00B146C2">
            <w:pPr>
              <w:rPr>
                <w:rFonts w:cs="Arial"/>
                <w:szCs w:val="20"/>
              </w:rPr>
            </w:pPr>
            <w:r w:rsidRPr="002E5FD4">
              <w:rPr>
                <w:rFonts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8"/>
                <w:szCs w:val="20"/>
              </w:rPr>
            </w:r>
            <w:r w:rsidR="00C01AE6">
              <w:rPr>
                <w:rFonts w:cs="Arial"/>
                <w:sz w:val="18"/>
                <w:szCs w:val="20"/>
              </w:rPr>
              <w:fldChar w:fldCharType="separate"/>
            </w:r>
            <w:r w:rsidRPr="002E5FD4">
              <w:rPr>
                <w:rFonts w:cs="Arial"/>
                <w:sz w:val="18"/>
                <w:szCs w:val="20"/>
              </w:rPr>
              <w:fldChar w:fldCharType="end"/>
            </w:r>
            <w:r w:rsidRPr="002E5FD4">
              <w:rPr>
                <w:rFonts w:cs="Arial"/>
                <w:sz w:val="18"/>
                <w:szCs w:val="20"/>
              </w:rPr>
              <w:t xml:space="preserve"> Technology</w:t>
            </w:r>
          </w:p>
        </w:tc>
      </w:tr>
      <w:tr w:rsidR="00915D6A" w:rsidRPr="002E5FD4" w:rsidTr="002E5FD4">
        <w:trPr>
          <w:cantSplit/>
          <w:trHeight w:val="1473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15D6A" w:rsidRPr="002E5FD4" w:rsidRDefault="00915D6A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CLASS SUBJECT:</w:t>
            </w: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15D6A" w:rsidRPr="002E5FD4" w:rsidRDefault="00915D6A" w:rsidP="00B146C2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Art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Health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Intervention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Leadership</w:t>
            </w:r>
          </w:p>
          <w:p w:rsidR="002E5FD4" w:rsidRPr="002E5FD4" w:rsidRDefault="00915D6A" w:rsidP="002E5FD4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Math</w:t>
            </w:r>
          </w:p>
          <w:p w:rsidR="002E5FD4" w:rsidRPr="002E5FD4" w:rsidRDefault="002E5FD4" w:rsidP="002E5FD4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Music</w:t>
            </w:r>
          </w:p>
          <w:p w:rsidR="002E5FD4" w:rsidRPr="002E5FD4" w:rsidRDefault="002E5FD4" w:rsidP="002E5FD4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PE</w:t>
            </w:r>
          </w:p>
          <w:p w:rsidR="00915D6A" w:rsidRPr="002E5FD4" w:rsidRDefault="002E5FD4" w:rsidP="002E5FD4">
            <w:pPr>
              <w:rPr>
                <w:rFonts w:cs="Arial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Reading</w:t>
            </w:r>
          </w:p>
        </w:tc>
        <w:tc>
          <w:tcPr>
            <w:tcW w:w="2565" w:type="dxa"/>
            <w:tcBorders>
              <w:top w:val="single" w:sz="4" w:space="0" w:color="C0C0C0"/>
              <w:bottom w:val="single" w:sz="4" w:space="0" w:color="C0C0C0"/>
            </w:tcBorders>
          </w:tcPr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Science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Social Studies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Special Education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Technology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World Language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Writing</w:t>
            </w:r>
          </w:p>
          <w:p w:rsidR="00915D6A" w:rsidRPr="002E5FD4" w:rsidRDefault="00915D6A" w:rsidP="00915D6A">
            <w:pPr>
              <w:rPr>
                <w:rFonts w:cs="Arial"/>
                <w:sz w:val="16"/>
                <w:szCs w:val="20"/>
              </w:rPr>
            </w:pPr>
          </w:p>
          <w:p w:rsidR="00915D6A" w:rsidRPr="002E5FD4" w:rsidRDefault="00915D6A" w:rsidP="00915D6A">
            <w:pPr>
              <w:rPr>
                <w:rFonts w:cs="Arial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Other</w:t>
            </w:r>
          </w:p>
        </w:tc>
      </w:tr>
      <w:tr w:rsidR="00157231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57231" w:rsidRPr="002E5FD4" w:rsidRDefault="00157231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INSTRUCTOR/PRESENTER: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7231" w:rsidRPr="002E5FD4" w:rsidRDefault="002E5FD4" w:rsidP="002F12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31CCF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Default="00B146C2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CLASS</w:t>
            </w:r>
            <w:r w:rsidR="00157231" w:rsidRPr="002E5FD4">
              <w:rPr>
                <w:b/>
                <w:sz w:val="20"/>
                <w:szCs w:val="20"/>
              </w:rPr>
              <w:t xml:space="preserve"> DATE</w:t>
            </w:r>
            <w:r w:rsidRPr="002E5FD4">
              <w:rPr>
                <w:b/>
                <w:sz w:val="20"/>
                <w:szCs w:val="20"/>
              </w:rPr>
              <w:t>S</w:t>
            </w:r>
            <w:r w:rsidR="00157231" w:rsidRPr="002E5FD4">
              <w:rPr>
                <w:b/>
                <w:sz w:val="20"/>
                <w:szCs w:val="20"/>
              </w:rPr>
              <w:t>:</w:t>
            </w:r>
          </w:p>
          <w:p w:rsidR="00611BF5" w:rsidRPr="00611BF5" w:rsidRDefault="00611BF5" w:rsidP="002F1274">
            <w:pPr>
              <w:pStyle w:val="StyleTableBodyText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more than one – are participants allowed to attend </w:t>
            </w:r>
            <w:proofErr w:type="gramStart"/>
            <w:r>
              <w:rPr>
                <w:sz w:val="20"/>
                <w:szCs w:val="20"/>
              </w:rPr>
              <w:t>each.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2E5FD4" w:rsidRDefault="002E5FD4" w:rsidP="002F12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6A7C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2E6A7C" w:rsidRPr="002E5FD4" w:rsidRDefault="002E6A7C" w:rsidP="002F1274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CLASS START AND END TIMES: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6A7C" w:rsidRPr="002E5FD4" w:rsidRDefault="002E5FD4" w:rsidP="002F12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F841FF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NUMBER OF COURSE/CLASS CONTACT HOURS: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2E6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6A7C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2E6A7C" w:rsidRPr="002E5FD4" w:rsidRDefault="002E6A7C" w:rsidP="00F841FF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LOCATION</w:t>
            </w:r>
            <w:r w:rsidR="00F841FF" w:rsidRPr="002E5FD4">
              <w:rPr>
                <w:b/>
                <w:sz w:val="20"/>
                <w:szCs w:val="20"/>
              </w:rPr>
              <w:t xml:space="preserve"> </w:t>
            </w:r>
            <w:r w:rsidR="00F841FF" w:rsidRPr="002E5FD4">
              <w:rPr>
                <w:sz w:val="16"/>
                <w:szCs w:val="20"/>
              </w:rPr>
              <w:t>(Please secure Location)</w:t>
            </w:r>
            <w:r w:rsidRPr="002E5FD4">
              <w:rPr>
                <w:sz w:val="16"/>
                <w:szCs w:val="20"/>
              </w:rPr>
              <w:t>:</w:t>
            </w:r>
            <w:r w:rsidR="00F841FF" w:rsidRPr="002E5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6A7C" w:rsidRPr="002E5FD4" w:rsidRDefault="002E5FD4" w:rsidP="002E6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6A7C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2E6A7C" w:rsidRPr="002E5FD4" w:rsidRDefault="002E6A7C" w:rsidP="002E6A7C">
            <w:pPr>
              <w:pStyle w:val="StyleTableBodyTextItalic"/>
              <w:rPr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REGISTRATION DEADLINE: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6A7C" w:rsidRPr="002E5FD4" w:rsidRDefault="002E5FD4" w:rsidP="002E6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6A7C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2E6A7C" w:rsidRPr="002E5FD4" w:rsidRDefault="002E6A7C" w:rsidP="002E6A7C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TOTAL SEATS AVAILABLE: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6A7C" w:rsidRPr="002E5FD4" w:rsidRDefault="002E5FD4" w:rsidP="002E6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75C83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75C83" w:rsidRPr="002E5FD4" w:rsidRDefault="00B75C83" w:rsidP="002E6A7C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REQUIRED FOR: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5C83" w:rsidRPr="002E5FD4" w:rsidRDefault="002E5FD4" w:rsidP="002E6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75C83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75C83" w:rsidRPr="002E5FD4" w:rsidRDefault="00B75C83" w:rsidP="002E6A7C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RECOMMENDED FOR: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5C83" w:rsidRPr="002E5FD4" w:rsidRDefault="002E5FD4" w:rsidP="002E6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95EFC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95EFC" w:rsidRDefault="00395EFC" w:rsidP="00395EFC">
            <w:pPr>
              <w:pStyle w:val="StyleTableBodyTextItalic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SHOULD HAVE ACCESS TO THIS CLASS: </w:t>
            </w:r>
            <w:r w:rsidRPr="00395EFC">
              <w:rPr>
                <w:sz w:val="20"/>
                <w:szCs w:val="20"/>
              </w:rPr>
              <w:t>Please provide</w:t>
            </w:r>
            <w:r>
              <w:rPr>
                <w:sz w:val="20"/>
                <w:szCs w:val="20"/>
              </w:rPr>
              <w:t xml:space="preserve"> </w:t>
            </w:r>
            <w:r w:rsidR="00611BF5">
              <w:rPr>
                <w:sz w:val="20"/>
                <w:szCs w:val="20"/>
              </w:rPr>
              <w:t xml:space="preserve">names of individuals to be added to class </w:t>
            </w:r>
            <w:r>
              <w:rPr>
                <w:sz w:val="20"/>
                <w:szCs w:val="20"/>
              </w:rPr>
              <w:t>group</w:t>
            </w:r>
            <w:r w:rsidRPr="00395EFC">
              <w:rPr>
                <w:sz w:val="20"/>
                <w:szCs w:val="20"/>
              </w:rPr>
              <w:t xml:space="preserve"> list.</w:t>
            </w:r>
          </w:p>
          <w:p w:rsidR="00611BF5" w:rsidRPr="002E5FD4" w:rsidRDefault="00611BF5" w:rsidP="00611BF5">
            <w:pPr>
              <w:pStyle w:val="StyleTableBodyTextItalic"/>
              <w:rPr>
                <w:b/>
                <w:sz w:val="20"/>
                <w:szCs w:val="20"/>
              </w:rPr>
            </w:pPr>
            <w:r w:rsidRPr="00611BF5">
              <w:rPr>
                <w:sz w:val="16"/>
                <w:szCs w:val="16"/>
              </w:rPr>
              <w:t>If more than one class is associated– are</w:t>
            </w:r>
            <w:r>
              <w:rPr>
                <w:sz w:val="20"/>
                <w:szCs w:val="20"/>
              </w:rPr>
              <w:t xml:space="preserve"> </w:t>
            </w:r>
            <w:r w:rsidRPr="00611BF5">
              <w:rPr>
                <w:sz w:val="16"/>
                <w:szCs w:val="20"/>
              </w:rPr>
              <w:t>participants allowed to attend each class? (We have to indicate</w:t>
            </w:r>
            <w:r>
              <w:rPr>
                <w:sz w:val="16"/>
                <w:szCs w:val="20"/>
              </w:rPr>
              <w:t xml:space="preserve"> on the course </w:t>
            </w:r>
            <w:r w:rsidRPr="00611BF5">
              <w:rPr>
                <w:sz w:val="16"/>
                <w:szCs w:val="20"/>
              </w:rPr>
              <w:t xml:space="preserve">if participants are allowed to </w:t>
            </w:r>
            <w:r>
              <w:rPr>
                <w:sz w:val="16"/>
                <w:szCs w:val="20"/>
              </w:rPr>
              <w:t>“</w:t>
            </w:r>
            <w:r w:rsidRPr="00611BF5">
              <w:rPr>
                <w:sz w:val="16"/>
                <w:szCs w:val="20"/>
              </w:rPr>
              <w:t>re-register</w:t>
            </w:r>
            <w:r>
              <w:rPr>
                <w:sz w:val="16"/>
                <w:szCs w:val="20"/>
              </w:rPr>
              <w:t>”</w:t>
            </w:r>
            <w:r w:rsidRPr="00611BF5">
              <w:rPr>
                <w:sz w:val="16"/>
                <w:szCs w:val="20"/>
              </w:rPr>
              <w:t>).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95EFC" w:rsidRDefault="00395EFC" w:rsidP="00B75C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75C83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75C83" w:rsidRPr="002E5FD4" w:rsidRDefault="00B75C83" w:rsidP="00B75C83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lastRenderedPageBreak/>
              <w:t>TRAVEL AUTHORIZED:</w:t>
            </w:r>
          </w:p>
          <w:p w:rsidR="00B75C83" w:rsidRPr="002E5FD4" w:rsidRDefault="00ED3703" w:rsidP="00B75C83">
            <w:pPr>
              <w:pStyle w:val="StyleTableBodyTextItalic"/>
              <w:rPr>
                <w:sz w:val="20"/>
                <w:szCs w:val="20"/>
              </w:rPr>
            </w:pPr>
            <w:r w:rsidRPr="00AD0B66">
              <w:rPr>
                <w:sz w:val="16"/>
                <w:szCs w:val="20"/>
              </w:rPr>
              <w:t xml:space="preserve">If yes, indicate type of mileage or travel, airfare, and lodging </w:t>
            </w:r>
            <w:r>
              <w:rPr>
                <w:sz w:val="16"/>
                <w:szCs w:val="20"/>
              </w:rPr>
              <w:t xml:space="preserve">rental car, </w:t>
            </w:r>
            <w:r w:rsidRPr="00AD0B66">
              <w:rPr>
                <w:sz w:val="16"/>
                <w:szCs w:val="20"/>
              </w:rPr>
              <w:t>etc., and which folks it specifically applies to.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5C83" w:rsidRPr="002E5FD4" w:rsidRDefault="002E5FD4" w:rsidP="00B75C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75C83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75C83" w:rsidRPr="002E5FD4" w:rsidRDefault="00B75C83" w:rsidP="00B75C83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 xml:space="preserve">STIPEND FOR PARTICIPANTS: </w:t>
            </w:r>
          </w:p>
          <w:p w:rsidR="00B75C83" w:rsidRPr="002E5FD4" w:rsidRDefault="00B75C83" w:rsidP="00B75C83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sz w:val="16"/>
                <w:szCs w:val="20"/>
              </w:rPr>
              <w:t>If yes, please indicate amount.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5C83" w:rsidRPr="002E5FD4" w:rsidRDefault="002E5FD4" w:rsidP="00B75C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75C83" w:rsidRPr="002E5FD4" w:rsidTr="00500640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75C83" w:rsidRPr="002E5FD4" w:rsidRDefault="00B75C83" w:rsidP="00B75C83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MEALS PROVIDED AT EVENT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5C83" w:rsidRPr="002E5FD4" w:rsidRDefault="00B75C83" w:rsidP="00B75C83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Breakfast Snack</w:t>
            </w:r>
          </w:p>
          <w:p w:rsidR="00B75C83" w:rsidRPr="002E5FD4" w:rsidRDefault="00B75C83" w:rsidP="00B75C83">
            <w:pPr>
              <w:rPr>
                <w:rFonts w:cs="Arial"/>
                <w:sz w:val="16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Lunch</w:t>
            </w:r>
          </w:p>
          <w:p w:rsidR="00B75C83" w:rsidRPr="002E5FD4" w:rsidRDefault="00B75C83" w:rsidP="00B75C83">
            <w:pPr>
              <w:rPr>
                <w:rFonts w:cs="Arial"/>
                <w:szCs w:val="20"/>
              </w:rPr>
            </w:pPr>
            <w:r w:rsidRPr="002E5FD4">
              <w:rPr>
                <w:rFonts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D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C01AE6">
              <w:rPr>
                <w:rFonts w:cs="Arial"/>
                <w:sz w:val="16"/>
                <w:szCs w:val="20"/>
              </w:rPr>
            </w:r>
            <w:r w:rsidR="00C01AE6">
              <w:rPr>
                <w:rFonts w:cs="Arial"/>
                <w:sz w:val="16"/>
                <w:szCs w:val="20"/>
              </w:rPr>
              <w:fldChar w:fldCharType="separate"/>
            </w:r>
            <w:r w:rsidRPr="002E5FD4">
              <w:rPr>
                <w:rFonts w:cs="Arial"/>
                <w:sz w:val="16"/>
                <w:szCs w:val="20"/>
              </w:rPr>
              <w:fldChar w:fldCharType="end"/>
            </w:r>
            <w:r w:rsidRPr="002E5FD4">
              <w:rPr>
                <w:rFonts w:cs="Arial"/>
                <w:sz w:val="16"/>
                <w:szCs w:val="20"/>
              </w:rPr>
              <w:t xml:space="preserve"> Dinner</w:t>
            </w:r>
          </w:p>
        </w:tc>
      </w:tr>
      <w:tr w:rsidR="00B75C83" w:rsidRPr="002E5FD4" w:rsidTr="00500640">
        <w:trPr>
          <w:cantSplit/>
          <w:trHeight w:val="924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B75C83" w:rsidRPr="002E5FD4" w:rsidRDefault="00893CA1" w:rsidP="00893CA1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 xml:space="preserve">OTHER: </w:t>
            </w:r>
            <w:r w:rsidRPr="002E5FD4">
              <w:rPr>
                <w:sz w:val="16"/>
                <w:szCs w:val="20"/>
              </w:rPr>
              <w:t xml:space="preserve">Class </w:t>
            </w:r>
            <w:r w:rsidR="002E5FD4" w:rsidRPr="002E5FD4">
              <w:rPr>
                <w:sz w:val="16"/>
                <w:szCs w:val="20"/>
              </w:rPr>
              <w:t xml:space="preserve">Notes, Class </w:t>
            </w:r>
            <w:r w:rsidRPr="002E5FD4">
              <w:rPr>
                <w:sz w:val="16"/>
                <w:szCs w:val="20"/>
              </w:rPr>
              <w:t>Agenda, Syllabus information</w:t>
            </w:r>
            <w:r w:rsidR="002E5FD4" w:rsidRPr="002E5FD4">
              <w:rPr>
                <w:sz w:val="16"/>
                <w:szCs w:val="20"/>
              </w:rPr>
              <w:t xml:space="preserve">, </w:t>
            </w:r>
            <w:r w:rsidRPr="002E5FD4">
              <w:rPr>
                <w:sz w:val="16"/>
                <w:szCs w:val="20"/>
              </w:rPr>
              <w:t>etc.</w:t>
            </w:r>
          </w:p>
        </w:tc>
        <w:tc>
          <w:tcPr>
            <w:tcW w:w="4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B75C83" w:rsidRPr="002E5FD4" w:rsidRDefault="002E5FD4" w:rsidP="00B75C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563BB" w:rsidRPr="002E5FD4" w:rsidRDefault="00C563BB" w:rsidP="005B1A2A">
      <w:pPr>
        <w:pStyle w:val="Heading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52"/>
        <w:tblW w:w="0" w:type="auto"/>
        <w:tblLook w:val="01E0" w:firstRow="1" w:lastRow="1" w:firstColumn="1" w:lastColumn="1" w:noHBand="0" w:noVBand="0"/>
      </w:tblPr>
      <w:tblGrid>
        <w:gridCol w:w="4842"/>
        <w:gridCol w:w="4716"/>
      </w:tblGrid>
      <w:tr w:rsidR="002E5FD4" w:rsidRPr="002E5FD4" w:rsidTr="001933E3">
        <w:trPr>
          <w:trHeight w:val="467"/>
        </w:trPr>
        <w:tc>
          <w:tcPr>
            <w:tcW w:w="9558" w:type="dxa"/>
            <w:gridSpan w:val="2"/>
            <w:shd w:val="clear" w:color="auto" w:fill="343E5F"/>
            <w:vAlign w:val="bottom"/>
          </w:tcPr>
          <w:p w:rsidR="002E5FD4" w:rsidRPr="002E5FD4" w:rsidRDefault="002E5FD4" w:rsidP="002E5FD4">
            <w:pPr>
              <w:pStyle w:val="Heading5"/>
              <w:jc w:val="center"/>
              <w:rPr>
                <w:sz w:val="20"/>
                <w:szCs w:val="20"/>
              </w:rPr>
            </w:pPr>
            <w:r w:rsidRPr="002E5FD4">
              <w:rPr>
                <w:sz w:val="20"/>
                <w:szCs w:val="20"/>
              </w:rPr>
              <w:t>SPONSOR &amp; CONTACT INFORMATION</w:t>
            </w:r>
          </w:p>
        </w:tc>
      </w:tr>
      <w:tr w:rsidR="00500640" w:rsidRPr="002E5FD4" w:rsidTr="00500640"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</w:p>
          <w:p w:rsidR="00500640" w:rsidRPr="002E5FD4" w:rsidRDefault="00395EFC" w:rsidP="00441980">
            <w:pPr>
              <w:pStyle w:val="StyleTableBodyTextItali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SPONSORING </w:t>
            </w:r>
            <w:r w:rsidR="00500640" w:rsidRPr="002E5FD4">
              <w:rPr>
                <w:b/>
                <w:sz w:val="20"/>
                <w:szCs w:val="20"/>
              </w:rPr>
              <w:t xml:space="preserve">DEPARTMENT </w:t>
            </w:r>
            <w:r>
              <w:rPr>
                <w:b/>
                <w:sz w:val="20"/>
                <w:szCs w:val="20"/>
              </w:rPr>
              <w:t xml:space="preserve">FUNDING </w:t>
            </w:r>
            <w:r w:rsidR="00500640" w:rsidRPr="002E5FD4">
              <w:rPr>
                <w:b/>
                <w:sz w:val="20"/>
                <w:szCs w:val="20"/>
              </w:rPr>
              <w:t>THIS EVENT: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9F601C">
        <w:trPr>
          <w:trHeight w:val="518"/>
        </w:trPr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FUNDING ACCOUNT CODE: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500640"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MATERIALS AND/OR TECHNOLOGY NEEDED:</w:t>
            </w:r>
          </w:p>
          <w:p w:rsidR="00500640" w:rsidRPr="002E5FD4" w:rsidRDefault="00500640" w:rsidP="00500640">
            <w:pPr>
              <w:pStyle w:val="StyleTableBodyTextItalic"/>
              <w:rPr>
                <w:sz w:val="20"/>
                <w:szCs w:val="20"/>
              </w:rPr>
            </w:pPr>
            <w:r w:rsidRPr="002E5FD4">
              <w:rPr>
                <w:sz w:val="20"/>
                <w:szCs w:val="20"/>
              </w:rPr>
              <w:t>For Example: Order books, copy handouts, LCD projector, 14 computers, microphones, etc.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9F601C">
        <w:trPr>
          <w:trHeight w:val="608"/>
        </w:trPr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F601C" w:rsidRDefault="009F601C" w:rsidP="00500640">
            <w:pPr>
              <w:pStyle w:val="StyleTableBodyTextItalic"/>
              <w:rPr>
                <w:b/>
                <w:sz w:val="20"/>
                <w:szCs w:val="20"/>
              </w:rPr>
            </w:pPr>
          </w:p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TODAY’S DATE</w:t>
            </w:r>
            <w:r w:rsidR="009F601C">
              <w:rPr>
                <w:b/>
                <w:sz w:val="20"/>
                <w:szCs w:val="20"/>
              </w:rPr>
              <w:t xml:space="preserve"> </w:t>
            </w:r>
            <w:r w:rsidR="009F601C" w:rsidRPr="009F601C">
              <w:rPr>
                <w:sz w:val="20"/>
                <w:szCs w:val="20"/>
              </w:rPr>
              <w:t>(</w:t>
            </w:r>
            <w:r w:rsidR="009F601C">
              <w:rPr>
                <w:sz w:val="16"/>
                <w:szCs w:val="20"/>
              </w:rPr>
              <w:t>Form Submittal Date)</w:t>
            </w:r>
            <w:r w:rsidRPr="002E5F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41980" w:rsidRPr="002E5FD4" w:rsidTr="009F601C">
        <w:trPr>
          <w:trHeight w:val="428"/>
        </w:trPr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1980" w:rsidRPr="002E5FD4" w:rsidRDefault="00441980" w:rsidP="00441980">
            <w:pPr>
              <w:pStyle w:val="StyleTableBodyTextItali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FACILITATOR </w:t>
            </w:r>
            <w:r>
              <w:rPr>
                <w:sz w:val="20"/>
                <w:szCs w:val="20"/>
              </w:rPr>
              <w:t>(Department Secretary or other person managing the details of this event</w:t>
            </w:r>
            <w:r w:rsidRPr="00441980">
              <w:rPr>
                <w:sz w:val="20"/>
                <w:szCs w:val="20"/>
              </w:rPr>
              <w:t>)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441980" w:rsidRDefault="00441980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9F601C">
        <w:trPr>
          <w:trHeight w:val="428"/>
        </w:trPr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CONTACT PERSON: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9F601C">
        <w:trPr>
          <w:trHeight w:val="527"/>
        </w:trPr>
        <w:tc>
          <w:tcPr>
            <w:tcW w:w="484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CONTACT PHONE:</w:t>
            </w:r>
          </w:p>
        </w:tc>
        <w:tc>
          <w:tcPr>
            <w:tcW w:w="4716" w:type="dxa"/>
            <w:tcBorders>
              <w:left w:val="single" w:sz="4" w:space="0" w:color="C0C0C0"/>
              <w:bottom w:val="single" w:sz="4" w:space="0" w:color="C0C0C0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9F601C">
        <w:trPr>
          <w:trHeight w:val="437"/>
        </w:trPr>
        <w:tc>
          <w:tcPr>
            <w:tcW w:w="4842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500640" w:rsidRPr="002E5FD4" w:rsidRDefault="00500640" w:rsidP="00500640">
            <w:pPr>
              <w:pStyle w:val="StyleTableBodyTextItalic"/>
              <w:rPr>
                <w:b/>
                <w:sz w:val="20"/>
                <w:szCs w:val="20"/>
              </w:rPr>
            </w:pPr>
            <w:r w:rsidRPr="002E5FD4">
              <w:rPr>
                <w:b/>
                <w:sz w:val="20"/>
                <w:szCs w:val="20"/>
              </w:rPr>
              <w:t>CONTACT EMAIL:</w:t>
            </w:r>
          </w:p>
        </w:tc>
        <w:tc>
          <w:tcPr>
            <w:tcW w:w="471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500640" w:rsidRPr="002E5FD4" w:rsidRDefault="002E5FD4" w:rsidP="00500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5B1A2A" w:rsidRPr="002E5FD4" w:rsidRDefault="005B1A2A" w:rsidP="005B1A2A">
      <w:pPr>
        <w:pStyle w:val="Heading3"/>
        <w:rPr>
          <w:sz w:val="20"/>
          <w:szCs w:val="20"/>
        </w:rPr>
      </w:pPr>
    </w:p>
    <w:p w:rsidR="005B1A2A" w:rsidRPr="002E5FD4" w:rsidRDefault="005B1A2A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sectPr w:rsidR="00500640" w:rsidRPr="002E5FD4" w:rsidSect="002E5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A" w:rsidRDefault="00EA2CDA">
      <w:r>
        <w:separator/>
      </w:r>
    </w:p>
  </w:endnote>
  <w:endnote w:type="continuationSeparator" w:id="0">
    <w:p w:rsidR="00EA2CDA" w:rsidRDefault="00EA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E6" w:rsidRDefault="00C01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1" w:rsidRDefault="00D13E96" w:rsidP="00F71D40">
    <w:pPr>
      <w:pStyle w:val="Footer"/>
      <w:tabs>
        <w:tab w:val="left" w:pos="3300"/>
        <w:tab w:val="center" w:pos="4320"/>
      </w:tabs>
      <w:rPr>
        <w:rStyle w:val="PageNumber"/>
        <w:caps w:val="0"/>
      </w:rPr>
    </w:pPr>
    <w:r>
      <w:t>KPBSD Course proposal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C01AE6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C01AE6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ab/>
    </w:r>
    <w:r w:rsidR="00C01AE6">
      <w:rPr>
        <w:rStyle w:val="PageNumber"/>
        <w:caps w:val="0"/>
      </w:rPr>
      <w:t>REVISED 10/2015</w:t>
    </w:r>
  </w:p>
  <w:p w:rsidR="00C01AE6" w:rsidRPr="00F71D40" w:rsidRDefault="00C01AE6" w:rsidP="00F71D40">
    <w:pPr>
      <w:pStyle w:val="Footer"/>
      <w:tabs>
        <w:tab w:val="left" w:pos="3300"/>
        <w:tab w:val="center" w:pos="4320"/>
      </w:tabs>
    </w:pPr>
    <w:bookmarkStart w:id="4" w:name="_GoBack"/>
    <w:bookmarkEnd w:id="4"/>
  </w:p>
  <w:p w:rsidR="00DD49F1" w:rsidRDefault="00DD4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E6" w:rsidRDefault="00C01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A" w:rsidRDefault="00EA2CDA">
      <w:r>
        <w:separator/>
      </w:r>
    </w:p>
  </w:footnote>
  <w:footnote w:type="continuationSeparator" w:id="0">
    <w:p w:rsidR="00EA2CDA" w:rsidRDefault="00EA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E6" w:rsidRDefault="00C01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5B" w:rsidRDefault="00A677AB" w:rsidP="00500640">
    <w:pPr>
      <w:pStyle w:val="Heading1"/>
      <w:jc w:val="center"/>
    </w:pPr>
    <w:r>
      <w:rPr>
        <w:noProof/>
      </w:rPr>
      <w:drawing>
        <wp:inline distT="0" distB="0" distL="0" distR="0" wp14:anchorId="5367E437" wp14:editId="53AAF8EE">
          <wp:extent cx="733425" cy="77557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BSD logo 4c cra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24" cy="77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E96" w:rsidRDefault="00151A5B" w:rsidP="00500640">
    <w:pPr>
      <w:pStyle w:val="Heading1"/>
      <w:jc w:val="center"/>
    </w:pPr>
    <w:r>
      <w:rPr>
        <w:b/>
        <w:sz w:val="32"/>
        <w:szCs w:val="32"/>
      </w:rPr>
      <w:t>Professional Development (PD) Course Proposal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E6" w:rsidRDefault="00C01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A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1A5B"/>
    <w:rsid w:val="00156DCE"/>
    <w:rsid w:val="00157231"/>
    <w:rsid w:val="00157334"/>
    <w:rsid w:val="001C6E09"/>
    <w:rsid w:val="001E35F6"/>
    <w:rsid w:val="001E7328"/>
    <w:rsid w:val="00294109"/>
    <w:rsid w:val="002B1104"/>
    <w:rsid w:val="002E5FD4"/>
    <w:rsid w:val="002E6A7C"/>
    <w:rsid w:val="002F1274"/>
    <w:rsid w:val="002F246C"/>
    <w:rsid w:val="002F5D00"/>
    <w:rsid w:val="002F7A38"/>
    <w:rsid w:val="00315249"/>
    <w:rsid w:val="00315284"/>
    <w:rsid w:val="00353DF4"/>
    <w:rsid w:val="00366F04"/>
    <w:rsid w:val="00384C41"/>
    <w:rsid w:val="00395EFC"/>
    <w:rsid w:val="003A34E5"/>
    <w:rsid w:val="003A4C99"/>
    <w:rsid w:val="003C3A87"/>
    <w:rsid w:val="00417AB1"/>
    <w:rsid w:val="00426BE8"/>
    <w:rsid w:val="00441980"/>
    <w:rsid w:val="004542CD"/>
    <w:rsid w:val="00472606"/>
    <w:rsid w:val="00500640"/>
    <w:rsid w:val="00517D71"/>
    <w:rsid w:val="00542E8F"/>
    <w:rsid w:val="00554BE4"/>
    <w:rsid w:val="00557CC2"/>
    <w:rsid w:val="005860F8"/>
    <w:rsid w:val="00596825"/>
    <w:rsid w:val="005B1A2A"/>
    <w:rsid w:val="00611BF5"/>
    <w:rsid w:val="00620CC6"/>
    <w:rsid w:val="0065312C"/>
    <w:rsid w:val="0067339E"/>
    <w:rsid w:val="006844E8"/>
    <w:rsid w:val="00685C10"/>
    <w:rsid w:val="006A34E5"/>
    <w:rsid w:val="006C03AF"/>
    <w:rsid w:val="006D60F0"/>
    <w:rsid w:val="0075224C"/>
    <w:rsid w:val="00777539"/>
    <w:rsid w:val="007C6952"/>
    <w:rsid w:val="007F3BE3"/>
    <w:rsid w:val="008121C4"/>
    <w:rsid w:val="00831CCF"/>
    <w:rsid w:val="008771F5"/>
    <w:rsid w:val="00893A59"/>
    <w:rsid w:val="00893CA1"/>
    <w:rsid w:val="008C5409"/>
    <w:rsid w:val="008F1812"/>
    <w:rsid w:val="0090173F"/>
    <w:rsid w:val="00906CB4"/>
    <w:rsid w:val="00915D6A"/>
    <w:rsid w:val="00945F14"/>
    <w:rsid w:val="009818A4"/>
    <w:rsid w:val="009C0C15"/>
    <w:rsid w:val="009C625E"/>
    <w:rsid w:val="009E03A4"/>
    <w:rsid w:val="009F125F"/>
    <w:rsid w:val="009F27B8"/>
    <w:rsid w:val="009F601C"/>
    <w:rsid w:val="00A336FF"/>
    <w:rsid w:val="00A43D44"/>
    <w:rsid w:val="00A62BEC"/>
    <w:rsid w:val="00A677AB"/>
    <w:rsid w:val="00A952E0"/>
    <w:rsid w:val="00AA04E8"/>
    <w:rsid w:val="00AB1AFC"/>
    <w:rsid w:val="00AD4D3C"/>
    <w:rsid w:val="00AD7703"/>
    <w:rsid w:val="00AF0794"/>
    <w:rsid w:val="00AF44CC"/>
    <w:rsid w:val="00B05344"/>
    <w:rsid w:val="00B146C2"/>
    <w:rsid w:val="00B272A5"/>
    <w:rsid w:val="00B334EC"/>
    <w:rsid w:val="00B55F9D"/>
    <w:rsid w:val="00B75C83"/>
    <w:rsid w:val="00BD24F8"/>
    <w:rsid w:val="00BE1FAB"/>
    <w:rsid w:val="00BE65F2"/>
    <w:rsid w:val="00C01AE6"/>
    <w:rsid w:val="00C23CB4"/>
    <w:rsid w:val="00C24E95"/>
    <w:rsid w:val="00C36415"/>
    <w:rsid w:val="00C4798E"/>
    <w:rsid w:val="00C563BB"/>
    <w:rsid w:val="00CB6D20"/>
    <w:rsid w:val="00D0300A"/>
    <w:rsid w:val="00D06A7F"/>
    <w:rsid w:val="00D13E96"/>
    <w:rsid w:val="00D26850"/>
    <w:rsid w:val="00D73CE5"/>
    <w:rsid w:val="00DD49F1"/>
    <w:rsid w:val="00E041C7"/>
    <w:rsid w:val="00E0670F"/>
    <w:rsid w:val="00E245EB"/>
    <w:rsid w:val="00E62CE1"/>
    <w:rsid w:val="00E66956"/>
    <w:rsid w:val="00E73180"/>
    <w:rsid w:val="00E951E1"/>
    <w:rsid w:val="00EA2CDA"/>
    <w:rsid w:val="00EB5DC6"/>
    <w:rsid w:val="00EC33F5"/>
    <w:rsid w:val="00ED3703"/>
    <w:rsid w:val="00F10533"/>
    <w:rsid w:val="00F15EAF"/>
    <w:rsid w:val="00F27BCD"/>
    <w:rsid w:val="00F3466F"/>
    <w:rsid w:val="00F532E1"/>
    <w:rsid w:val="00F66E03"/>
    <w:rsid w:val="00F71D40"/>
    <w:rsid w:val="00F76EC7"/>
    <w:rsid w:val="00F77864"/>
    <w:rsid w:val="00F841FF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276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5293-7BA9-4C29-9794-D63A972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222</TotalTime>
  <Pages>2</Pages>
  <Words>331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Cornett</dc:creator>
  <cp:lastModifiedBy>Cynthia Cornett</cp:lastModifiedBy>
  <cp:revision>13</cp:revision>
  <cp:lastPrinted>2004-06-22T19:48:00Z</cp:lastPrinted>
  <dcterms:created xsi:type="dcterms:W3CDTF">2014-02-28T22:02:00Z</dcterms:created>
  <dcterms:modified xsi:type="dcterms:W3CDTF">2015-10-06T19:11:00Z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