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1530"/>
        <w:gridCol w:w="900"/>
        <w:gridCol w:w="812"/>
        <w:gridCol w:w="178"/>
        <w:gridCol w:w="450"/>
        <w:gridCol w:w="915"/>
        <w:gridCol w:w="2021"/>
        <w:gridCol w:w="1236"/>
        <w:gridCol w:w="1228"/>
      </w:tblGrid>
      <w:tr w:rsidR="008C3B56" w:rsidRPr="00A87347" w:rsidTr="00F242ED">
        <w:trPr>
          <w:trHeight w:val="360"/>
          <w:jc w:val="center"/>
        </w:trPr>
        <w:tc>
          <w:tcPr>
            <w:tcW w:w="2430" w:type="dxa"/>
            <w:vAlign w:val="bottom"/>
          </w:tcPr>
          <w:p w:rsidR="008C3B56" w:rsidRPr="009061CB" w:rsidRDefault="008C3B56" w:rsidP="008C3B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061CB">
              <w:rPr>
                <w:rFonts w:ascii="Calibri" w:hAnsi="Calibri" w:cs="Calibri"/>
                <w:b/>
                <w:sz w:val="22"/>
                <w:szCs w:val="22"/>
              </w:rPr>
              <w:t>Principal and School: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bottom"/>
          </w:tcPr>
          <w:p w:rsidR="008C3B56" w:rsidRPr="00A87347" w:rsidRDefault="008C3B56" w:rsidP="0011673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instrText xml:space="preserve"> FORMTEXT </w:instrText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bookmarkStart w:id="0" w:name="_GoBack"/>
            <w:r w:rsidR="0011673E">
              <w:rPr>
                <w:rFonts w:ascii="Calibri" w:hAnsi="Calibri" w:cs="Calibri"/>
                <w:iCs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iCs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iCs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iCs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iCs/>
                <w:sz w:val="22"/>
                <w:szCs w:val="22"/>
              </w:rPr>
              <w:t> </w:t>
            </w:r>
            <w:bookmarkEnd w:id="0"/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</w:tc>
      </w:tr>
      <w:tr w:rsidR="008C3B56" w:rsidRPr="00A87347" w:rsidTr="00F242ED">
        <w:trPr>
          <w:trHeight w:val="360"/>
          <w:jc w:val="center"/>
        </w:trPr>
        <w:tc>
          <w:tcPr>
            <w:tcW w:w="2430" w:type="dxa"/>
            <w:vAlign w:val="bottom"/>
          </w:tcPr>
          <w:p w:rsidR="008C3B56" w:rsidRPr="009061CB" w:rsidRDefault="008C3B56" w:rsidP="008C3B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061CB">
              <w:rPr>
                <w:rFonts w:ascii="Calibri" w:hAnsi="Calibri" w:cs="Calibri"/>
                <w:b/>
                <w:sz w:val="22"/>
                <w:szCs w:val="22"/>
              </w:rPr>
              <w:t>Your name (Optional):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B56" w:rsidRPr="00A87347" w:rsidRDefault="008C3B56" w:rsidP="008C3B5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instrText xml:space="preserve"> FORMTEXT </w:instrText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</w:tc>
      </w:tr>
      <w:tr w:rsidR="008C3B56" w:rsidRPr="00A87347" w:rsidTr="00F242ED">
        <w:trPr>
          <w:jc w:val="center"/>
        </w:trPr>
        <w:tc>
          <w:tcPr>
            <w:tcW w:w="11700" w:type="dxa"/>
            <w:gridSpan w:val="10"/>
            <w:vAlign w:val="bottom"/>
          </w:tcPr>
          <w:p w:rsidR="008C3B56" w:rsidRPr="008C3B56" w:rsidRDefault="008C3B56" w:rsidP="008C3B5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061CB" w:rsidRPr="00A87347" w:rsidTr="00F242ED">
        <w:trPr>
          <w:trHeight w:val="1080"/>
          <w:jc w:val="center"/>
        </w:trPr>
        <w:tc>
          <w:tcPr>
            <w:tcW w:w="4860" w:type="dxa"/>
            <w:gridSpan w:val="3"/>
          </w:tcPr>
          <w:p w:rsidR="009061CB" w:rsidRPr="00A87347" w:rsidRDefault="009061CB" w:rsidP="008C3B56">
            <w:pPr>
              <w:rPr>
                <w:rFonts w:ascii="Calibri" w:hAnsi="Calibri" w:cs="Calibri"/>
                <w:sz w:val="22"/>
                <w:szCs w:val="22"/>
              </w:rPr>
            </w:pPr>
            <w:r w:rsidRPr="00A87347">
              <w:rPr>
                <w:rFonts w:ascii="Calibri" w:hAnsi="Calibri" w:cs="Calibri"/>
                <w:sz w:val="22"/>
                <w:szCs w:val="22"/>
              </w:rPr>
              <w:t>Is the school well maintained, clean, and attractive?</w:t>
            </w:r>
          </w:p>
        </w:tc>
        <w:tc>
          <w:tcPr>
            <w:tcW w:w="6840" w:type="dxa"/>
            <w:gridSpan w:val="7"/>
          </w:tcPr>
          <w:p w:rsidR="009061CB" w:rsidRPr="00A87347" w:rsidRDefault="008C3B56" w:rsidP="008C3B5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3B56">
              <w:rPr>
                <w:rFonts w:ascii="Calibri" w:hAnsi="Calibri" w:cs="Calibri"/>
                <w:iCs/>
                <w:sz w:val="22"/>
                <w:szCs w:val="22"/>
              </w:rPr>
              <w:instrText xml:space="preserve"> FORMTEXT </w:instrText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9061CB" w:rsidRPr="00A87347" w:rsidTr="00F242ED">
        <w:trPr>
          <w:trHeight w:val="1080"/>
          <w:jc w:val="center"/>
        </w:trPr>
        <w:tc>
          <w:tcPr>
            <w:tcW w:w="6300" w:type="dxa"/>
            <w:gridSpan w:val="6"/>
          </w:tcPr>
          <w:p w:rsidR="009061CB" w:rsidRPr="00A87347" w:rsidRDefault="009061CB" w:rsidP="008C3B56">
            <w:pPr>
              <w:rPr>
                <w:rFonts w:ascii="Calibri" w:hAnsi="Calibri" w:cs="Calibri"/>
                <w:sz w:val="22"/>
                <w:szCs w:val="22"/>
              </w:rPr>
            </w:pPr>
            <w:r w:rsidRPr="00A87347">
              <w:rPr>
                <w:rFonts w:ascii="Calibri" w:hAnsi="Calibri" w:cs="Calibri"/>
                <w:sz w:val="22"/>
                <w:szCs w:val="22"/>
              </w:rPr>
              <w:t xml:space="preserve">Do you have any suggestions related to the school building or site?  </w:t>
            </w:r>
          </w:p>
        </w:tc>
        <w:tc>
          <w:tcPr>
            <w:tcW w:w="5400" w:type="dxa"/>
            <w:gridSpan w:val="4"/>
          </w:tcPr>
          <w:p w:rsidR="009061CB" w:rsidRPr="00A87347" w:rsidRDefault="009061CB" w:rsidP="008C3B5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061CB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1CB">
              <w:rPr>
                <w:rFonts w:ascii="Calibri" w:hAnsi="Calibri" w:cs="Calibri"/>
                <w:iCs/>
                <w:sz w:val="22"/>
                <w:szCs w:val="22"/>
              </w:rPr>
              <w:instrText xml:space="preserve"> FORMTEXT </w:instrText>
            </w:r>
            <w:r w:rsidRPr="009061CB">
              <w:rPr>
                <w:rFonts w:ascii="Calibri" w:hAnsi="Calibri" w:cs="Calibri"/>
                <w:iCs/>
                <w:sz w:val="22"/>
                <w:szCs w:val="22"/>
              </w:rPr>
            </w:r>
            <w:r w:rsidRPr="009061CB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9061CB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9061CB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9061CB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9061CB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9061CB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9061CB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</w:tc>
      </w:tr>
      <w:tr w:rsidR="009061CB" w:rsidRPr="00A87347" w:rsidTr="00F242ED">
        <w:trPr>
          <w:jc w:val="center"/>
        </w:trPr>
        <w:tc>
          <w:tcPr>
            <w:tcW w:w="11700" w:type="dxa"/>
            <w:gridSpan w:val="10"/>
            <w:tcBorders>
              <w:bottom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A7772" w:rsidRPr="00A87347" w:rsidTr="00F242ED">
        <w:trPr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9C0" w:rsidRPr="009061CB" w:rsidRDefault="00906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CB">
              <w:rPr>
                <w:rFonts w:ascii="Calibri" w:hAnsi="Calibri" w:cs="Calibri"/>
                <w:b/>
                <w:sz w:val="22"/>
                <w:szCs w:val="22"/>
              </w:rPr>
              <w:t>Please skip any questions you can’t answer.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C0" w:rsidRPr="009061CB" w:rsidRDefault="008A79C0" w:rsidP="00906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CB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C0" w:rsidRPr="009061CB" w:rsidRDefault="008A79C0" w:rsidP="00906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CB">
              <w:rPr>
                <w:rFonts w:asciiTheme="minorHAnsi" w:hAnsiTheme="minorHAnsi" w:cstheme="minorHAnsi"/>
                <w:b/>
                <w:sz w:val="22"/>
                <w:szCs w:val="22"/>
              </w:rPr>
              <w:t>Most of the time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C0" w:rsidRPr="009061CB" w:rsidRDefault="008A79C0" w:rsidP="00906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1CB">
              <w:rPr>
                <w:rFonts w:asciiTheme="minorHAnsi" w:hAnsiTheme="minorHAnsi" w:cstheme="minorHAnsi"/>
                <w:b/>
                <w:sz w:val="22"/>
                <w:szCs w:val="22"/>
              </w:rPr>
              <w:t>Sometimes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C0" w:rsidRPr="009061CB" w:rsidRDefault="00607C3B" w:rsidP="009061C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061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Seldom</w:t>
            </w:r>
          </w:p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9061CB" w:rsidRPr="00A87347" w:rsidRDefault="009061CB" w:rsidP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is a visible and positive educational leader in the school (3)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392437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93894944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37214972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868817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is a visible and positive educational leader in the community (4b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96180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8866794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1359913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0738090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 w:rsidP="0060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communicates effectively (1b, 2b, 4a, 4e)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4567961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3749921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8351085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48847762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is accessible via e-mails, phone calls or personal visits (3a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35557463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27802030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783989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7300705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 w:rsidP="00607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has communicated the school program/goals effectively (1b)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96060212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3214431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38124417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78411141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sets high expectations for staff and students (2a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6932887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73785804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69846289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31067390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fosters a positive learning culture (2)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86680484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30705019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77398550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7335369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helps sustain a school-wide focus on instruction and learning (2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56282208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1036801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2878826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13332490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celebrates staff and student accomplishments (3e)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4512464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93235217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50080283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25556200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celebrates community efforts to support students and the school (4b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3e)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708418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50558859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98515820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64370570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consistently and fairly handles problems, rewards, etc (3d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8447802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54342637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72314112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7192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fairly manages resources (staff and funding) (3b)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5750407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3592831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0688432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074589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complies with laws, policies, regulations, handbook (3c)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40565106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7292480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97147583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4506322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maintains a safe and secure school (3d)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9793463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89322751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83459770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773271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values instructional time by limiting interruptions and distractions (2d)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2005566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0796006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3598053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2195893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061CB" w:rsidRPr="00A87347" w:rsidTr="00F242ED">
        <w:trPr>
          <w:trHeight w:val="475"/>
          <w:jc w:val="center"/>
        </w:trPr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CB" w:rsidRPr="00A87347" w:rsidRDefault="0090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47">
              <w:rPr>
                <w:rFonts w:asciiTheme="minorHAnsi" w:hAnsiTheme="minorHAnsi" w:cstheme="minorHAnsi"/>
                <w:sz w:val="22"/>
                <w:szCs w:val="22"/>
              </w:rPr>
              <w:t>The principal treats everyone in a professional and respectful manner (4c)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61710538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6620388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7627289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209476776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061CB" w:rsidRPr="002C4007" w:rsidRDefault="00040D02" w:rsidP="009061C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3B56" w:rsidRPr="00A87347" w:rsidTr="00FE323B">
        <w:trPr>
          <w:trHeight w:val="1080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A87347" w:rsidRDefault="008C3B56" w:rsidP="00382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B56">
              <w:rPr>
                <w:rFonts w:ascii="Calibri" w:hAnsi="Calibri" w:cs="Calibri"/>
                <w:sz w:val="22"/>
                <w:szCs w:val="22"/>
              </w:rPr>
              <w:lastRenderedPageBreak/>
              <w:t>Please explain any areas marked seldom: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3820EB" w:rsidRDefault="003820EB" w:rsidP="003820EB">
            <w:pPr>
              <w:rPr>
                <w:rFonts w:ascii="Calibri" w:hAnsi="Calibri" w:cs="Calibri"/>
              </w:rPr>
            </w:pPr>
            <w:r w:rsidRPr="003820E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20EB">
              <w:rPr>
                <w:rFonts w:ascii="Calibri" w:hAnsi="Calibri" w:cs="Calibri"/>
              </w:rPr>
              <w:instrText xml:space="preserve"> FORMTEXT </w:instrText>
            </w:r>
            <w:r w:rsidRPr="003820EB">
              <w:rPr>
                <w:rFonts w:ascii="Calibri" w:hAnsi="Calibri" w:cs="Calibri"/>
              </w:rPr>
            </w:r>
            <w:r w:rsidRPr="003820EB">
              <w:rPr>
                <w:rFonts w:ascii="Calibri" w:hAnsi="Calibri" w:cs="Calibri"/>
              </w:rPr>
              <w:fldChar w:fldCharType="separate"/>
            </w:r>
            <w:r w:rsidRPr="003820EB">
              <w:rPr>
                <w:rFonts w:ascii="Calibri" w:hAnsi="Calibri" w:cs="Calibri"/>
                <w:noProof/>
              </w:rPr>
              <w:t> </w:t>
            </w:r>
            <w:r w:rsidRPr="003820EB">
              <w:rPr>
                <w:rFonts w:ascii="Calibri" w:hAnsi="Calibri" w:cs="Calibri"/>
                <w:noProof/>
              </w:rPr>
              <w:t> </w:t>
            </w:r>
            <w:r w:rsidRPr="003820EB">
              <w:rPr>
                <w:rFonts w:ascii="Calibri" w:hAnsi="Calibri" w:cs="Calibri"/>
                <w:noProof/>
              </w:rPr>
              <w:t> </w:t>
            </w:r>
            <w:r w:rsidRPr="003820EB">
              <w:rPr>
                <w:rFonts w:ascii="Calibri" w:hAnsi="Calibri" w:cs="Calibri"/>
                <w:noProof/>
              </w:rPr>
              <w:t> </w:t>
            </w:r>
            <w:r w:rsidRPr="003820EB">
              <w:rPr>
                <w:rFonts w:ascii="Calibri" w:hAnsi="Calibri" w:cs="Calibri"/>
                <w:noProof/>
              </w:rPr>
              <w:t> </w:t>
            </w:r>
            <w:r w:rsidRPr="003820EB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8C3B56" w:rsidRPr="00A87347" w:rsidTr="00F242ED">
        <w:trPr>
          <w:trHeight w:val="2880"/>
          <w:jc w:val="center"/>
        </w:trPr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8C3B56" w:rsidRDefault="008C3B56" w:rsidP="008C3B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Areas of strength: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955187" w:rsidRDefault="008C3B56" w:rsidP="008C3B56">
            <w:pPr>
              <w:rPr>
                <w:rFonts w:ascii="Calibri" w:hAnsi="Calibri" w:cs="Calibri"/>
                <w:b/>
              </w:rPr>
            </w:pPr>
            <w:r w:rsidRPr="008C3B56">
              <w:rPr>
                <w:rFonts w:ascii="Calibri" w:hAnsi="Calibri" w:cs="Calibri"/>
                <w:sz w:val="22"/>
                <w:szCs w:val="22"/>
                <w:u w:val="single"/>
              </w:rPr>
              <w:t>Comments:</w:t>
            </w:r>
            <w:r w:rsidRPr="008C3B5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C3B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B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C3B56">
              <w:rPr>
                <w:rFonts w:ascii="Calibri" w:hAnsi="Calibri" w:cs="Calibri"/>
                <w:sz w:val="22"/>
                <w:szCs w:val="22"/>
              </w:rPr>
            </w:r>
            <w:r w:rsidRPr="008C3B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C3B56" w:rsidRPr="00A87347" w:rsidTr="00F242ED">
        <w:trPr>
          <w:trHeight w:val="2880"/>
          <w:jc w:val="center"/>
        </w:trPr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955187" w:rsidRDefault="008C3B56" w:rsidP="008C3B56">
            <w:pPr>
              <w:rPr>
                <w:rFonts w:ascii="Calibri" w:hAnsi="Calibri" w:cs="Calibri"/>
                <w:b/>
              </w:rPr>
            </w:pPr>
            <w:r w:rsidRPr="008C3B56">
              <w:rPr>
                <w:rFonts w:ascii="Calibri" w:hAnsi="Calibri" w:cs="Calibri"/>
                <w:sz w:val="22"/>
                <w:szCs w:val="22"/>
                <w:u w:val="single"/>
              </w:rPr>
              <w:t>Suggestions for growth:</w:t>
            </w:r>
            <w:r w:rsidRPr="008C3B5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955187" w:rsidRDefault="008C3B56" w:rsidP="008C3B56">
            <w:pPr>
              <w:rPr>
                <w:rFonts w:ascii="Calibri" w:hAnsi="Calibri" w:cs="Calibri"/>
                <w:b/>
              </w:rPr>
            </w:pPr>
            <w:r w:rsidRPr="008C3B56">
              <w:rPr>
                <w:rFonts w:ascii="Calibri" w:hAnsi="Calibri" w:cs="Calibri"/>
                <w:sz w:val="22"/>
                <w:szCs w:val="22"/>
                <w:u w:val="single"/>
              </w:rPr>
              <w:t>Comments:</w:t>
            </w:r>
            <w:r w:rsidRPr="008C3B5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C3B5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B5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C3B56">
              <w:rPr>
                <w:rFonts w:ascii="Calibri" w:hAnsi="Calibri" w:cs="Calibri"/>
                <w:sz w:val="22"/>
                <w:szCs w:val="22"/>
              </w:rPr>
            </w:r>
            <w:r w:rsidRPr="008C3B5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3B5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C3B56" w:rsidRPr="00A87347" w:rsidTr="00F242ED">
        <w:trPr>
          <w:trHeight w:val="2880"/>
          <w:jc w:val="center"/>
        </w:trPr>
        <w:tc>
          <w:tcPr>
            <w:tcW w:w="1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6" w:rsidRPr="008C3B56" w:rsidRDefault="008C3B56" w:rsidP="0011673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C3B56">
              <w:rPr>
                <w:rFonts w:ascii="Calibri" w:hAnsi="Calibri" w:cs="Calibri"/>
                <w:sz w:val="22"/>
                <w:szCs w:val="22"/>
              </w:rPr>
              <w:t>Other comments: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1673E">
              <w:rPr>
                <w:rFonts w:ascii="Calibri" w:hAnsi="Calibri" w:cs="Calibri"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sz w:val="22"/>
                <w:szCs w:val="22"/>
              </w:rPr>
              <w:t> </w:t>
            </w:r>
            <w:r w:rsidR="0011673E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C3B56" w:rsidRDefault="008C3B56">
      <w:pPr>
        <w:rPr>
          <w:rFonts w:asciiTheme="minorHAnsi" w:hAnsiTheme="minorHAnsi" w:cstheme="minorHAnsi"/>
          <w:sz w:val="22"/>
          <w:szCs w:val="22"/>
        </w:rPr>
      </w:pPr>
    </w:p>
    <w:p w:rsidR="008A79C0" w:rsidRPr="00A87347" w:rsidRDefault="008A79C0">
      <w:pPr>
        <w:rPr>
          <w:rFonts w:asciiTheme="minorHAnsi" w:hAnsiTheme="minorHAnsi" w:cstheme="minorHAnsi"/>
          <w:sz w:val="22"/>
          <w:szCs w:val="22"/>
        </w:rPr>
      </w:pPr>
    </w:p>
    <w:p w:rsidR="008A79C0" w:rsidRPr="00A87347" w:rsidRDefault="008A79C0">
      <w:pPr>
        <w:rPr>
          <w:rFonts w:asciiTheme="minorHAnsi" w:hAnsiTheme="minorHAnsi" w:cstheme="minorHAnsi"/>
          <w:sz w:val="22"/>
          <w:szCs w:val="22"/>
        </w:rPr>
      </w:pPr>
      <w:r w:rsidRPr="00A87347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8A79C0" w:rsidRPr="00A87347" w:rsidRDefault="008A79C0">
      <w:pPr>
        <w:rPr>
          <w:rFonts w:asciiTheme="minorHAnsi" w:hAnsiTheme="minorHAnsi" w:cstheme="minorHAnsi"/>
          <w:sz w:val="22"/>
          <w:szCs w:val="22"/>
        </w:rPr>
      </w:pPr>
    </w:p>
    <w:p w:rsidR="008A79C0" w:rsidRPr="00A87347" w:rsidRDefault="008A79C0">
      <w:pPr>
        <w:rPr>
          <w:rFonts w:asciiTheme="minorHAnsi" w:hAnsiTheme="minorHAnsi" w:cstheme="minorHAnsi"/>
          <w:sz w:val="22"/>
          <w:szCs w:val="22"/>
        </w:rPr>
      </w:pPr>
    </w:p>
    <w:sectPr w:rsidR="008A79C0" w:rsidRPr="00A87347" w:rsidSect="003820EB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3E" w:rsidRDefault="0011673E" w:rsidP="008C3B56">
      <w:r>
        <w:separator/>
      </w:r>
    </w:p>
  </w:endnote>
  <w:endnote w:type="continuationSeparator" w:id="0">
    <w:p w:rsidR="0011673E" w:rsidRDefault="0011673E" w:rsidP="008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3E" w:rsidRPr="008C3B56" w:rsidRDefault="0011673E" w:rsidP="008C3B56">
    <w:pPr>
      <w:jc w:val="center"/>
      <w:rPr>
        <w:rFonts w:ascii="Calibri" w:hAnsi="Calibri" w:cs="Calibri"/>
        <w:sz w:val="22"/>
        <w:szCs w:val="22"/>
      </w:rPr>
    </w:pPr>
    <w:r w:rsidRPr="008C3B56">
      <w:rPr>
        <w:rFonts w:ascii="Calibri" w:hAnsi="Calibri" w:cs="Calibri"/>
        <w:sz w:val="22"/>
        <w:szCs w:val="22"/>
      </w:rPr>
      <w:t>Please refer to the Effective Leadership Practice Domains</w:t>
    </w:r>
  </w:p>
  <w:p w:rsidR="0011673E" w:rsidRDefault="0011673E" w:rsidP="008C3B56">
    <w:pPr>
      <w:jc w:val="center"/>
      <w:rPr>
        <w:rFonts w:ascii="Calibri" w:hAnsi="Calibri" w:cs="Calibri"/>
        <w:sz w:val="22"/>
        <w:szCs w:val="22"/>
      </w:rPr>
    </w:pPr>
    <w:r w:rsidRPr="008C3B56">
      <w:rPr>
        <w:rFonts w:ascii="Calibri" w:hAnsi="Calibri" w:cs="Calibri"/>
        <w:sz w:val="22"/>
        <w:szCs w:val="22"/>
      </w:rPr>
      <w:t>Once completed, send to the Superintendent of Schools, KPBSD, 148 N. Binkley Street, Soldotna, AK 99669</w:t>
    </w:r>
  </w:p>
  <w:p w:rsidR="0011673E" w:rsidRPr="008C3B56" w:rsidRDefault="0011673E" w:rsidP="0081374A">
    <w:pPr>
      <w:jc w:val="center"/>
      <w:rPr>
        <w:rFonts w:ascii="Calibri" w:hAnsi="Calibri" w:cs="Calibri"/>
        <w:sz w:val="22"/>
        <w:szCs w:val="22"/>
      </w:rPr>
    </w:pPr>
    <w:r w:rsidRPr="0081374A">
      <w:rPr>
        <w:rFonts w:ascii="Calibri" w:hAnsi="Calibri" w:cs="Calibri"/>
        <w:sz w:val="22"/>
        <w:szCs w:val="22"/>
      </w:rPr>
      <w:t>*</w:t>
    </w:r>
    <w:r>
      <w:rPr>
        <w:rFonts w:ascii="Calibri" w:hAnsi="Calibri" w:cs="Calibri"/>
        <w:sz w:val="22"/>
        <w:szCs w:val="22"/>
      </w:rPr>
      <w:t xml:space="preserve"> Form may be submitted anytime during the school year.  However, information submitted after December 1 may not be considered for the administrator’s evaluation.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3E" w:rsidRDefault="0011673E" w:rsidP="008C3B56">
      <w:r>
        <w:separator/>
      </w:r>
    </w:p>
  </w:footnote>
  <w:footnote w:type="continuationSeparator" w:id="0">
    <w:p w:rsidR="0011673E" w:rsidRDefault="0011673E" w:rsidP="008C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64" w:rsidRDefault="00D85A64" w:rsidP="003820EB"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Staff Evaluation of Building Administrator</w:t>
    </w:r>
  </w:p>
  <w:p w:rsidR="0011673E" w:rsidRPr="003C62CC" w:rsidRDefault="00D85A64" w:rsidP="003820EB">
    <w:pPr>
      <w:jc w:val="center"/>
      <w:rPr>
        <w:rFonts w:ascii="Calibri" w:hAnsi="Calibri" w:cs="Calibri"/>
        <w:b/>
        <w:sz w:val="28"/>
        <w:szCs w:val="28"/>
      </w:rPr>
    </w:pPr>
    <w:r w:rsidRPr="003C62CC">
      <w:rPr>
        <w:rFonts w:ascii="Calibri" w:hAnsi="Calibri" w:cs="Calibri"/>
        <w:b/>
        <w:sz w:val="28"/>
        <w:szCs w:val="28"/>
      </w:rPr>
      <w:t>*</w:t>
    </w:r>
    <w:r w:rsidR="0011673E" w:rsidRPr="003C62CC">
      <w:rPr>
        <w:rFonts w:ascii="Calibri" w:hAnsi="Calibri" w:cs="Calibri"/>
        <w:b/>
        <w:sz w:val="28"/>
        <w:szCs w:val="28"/>
      </w:rPr>
      <w:t>Due December 1</w:t>
    </w:r>
    <w:r w:rsidR="0011673E" w:rsidRPr="003C62CC">
      <w:rPr>
        <w:rFonts w:ascii="Calibri" w:hAnsi="Calibri" w:cs="Calibri"/>
        <w:b/>
        <w:sz w:val="28"/>
        <w:szCs w:val="28"/>
        <w:vertAlign w:val="superscript"/>
      </w:rPr>
      <w:t>st</w:t>
    </w:r>
  </w:p>
  <w:p w:rsidR="0011673E" w:rsidRPr="003820EB" w:rsidRDefault="0011673E" w:rsidP="003820EB">
    <w:pPr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8612F"/>
    <w:multiLevelType w:val="hybridMultilevel"/>
    <w:tmpl w:val="2872152A"/>
    <w:lvl w:ilvl="0" w:tplc="D2FCC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3"/>
    <w:rsid w:val="000377F5"/>
    <w:rsid w:val="00040D02"/>
    <w:rsid w:val="0011673E"/>
    <w:rsid w:val="001B0D8C"/>
    <w:rsid w:val="002C4007"/>
    <w:rsid w:val="00316EEF"/>
    <w:rsid w:val="003820EB"/>
    <w:rsid w:val="003A7772"/>
    <w:rsid w:val="003C62CC"/>
    <w:rsid w:val="00607C3B"/>
    <w:rsid w:val="0081374A"/>
    <w:rsid w:val="00870E52"/>
    <w:rsid w:val="0089430C"/>
    <w:rsid w:val="008A79C0"/>
    <w:rsid w:val="008C2EF2"/>
    <w:rsid w:val="008C3B56"/>
    <w:rsid w:val="009061CB"/>
    <w:rsid w:val="00A87347"/>
    <w:rsid w:val="00AC6912"/>
    <w:rsid w:val="00AD37DB"/>
    <w:rsid w:val="00B101F3"/>
    <w:rsid w:val="00B930B3"/>
    <w:rsid w:val="00C579D3"/>
    <w:rsid w:val="00D7087C"/>
    <w:rsid w:val="00D85A64"/>
    <w:rsid w:val="00DB175C"/>
    <w:rsid w:val="00DD5DF3"/>
    <w:rsid w:val="00F242ED"/>
    <w:rsid w:val="00F415E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B963C05-6C42-46DF-9150-43EE0B3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71DA-1C73-45E6-B0F2-778C8CE7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236B8B16.dotm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Administrator Feedback</vt:lpstr>
    </vt:vector>
  </TitlesOfParts>
  <Company>KPBSD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Administrator Feedback</dc:title>
  <dc:creator>Owner</dc:creator>
  <cp:lastModifiedBy>Debbie Tressler</cp:lastModifiedBy>
  <cp:revision>4</cp:revision>
  <cp:lastPrinted>2012-10-04T23:12:00Z</cp:lastPrinted>
  <dcterms:created xsi:type="dcterms:W3CDTF">2013-07-12T22:23:00Z</dcterms:created>
  <dcterms:modified xsi:type="dcterms:W3CDTF">2016-10-07T19:03:00Z</dcterms:modified>
</cp:coreProperties>
</file>